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70" w:rsidRDefault="00764B6B">
      <w:pPr>
        <w:pStyle w:val="berschrift3"/>
        <w:spacing w:before="0" w:after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147320</wp:posOffset>
            </wp:positionV>
            <wp:extent cx="457200" cy="457200"/>
            <wp:effectExtent l="0" t="0" r="0" b="0"/>
            <wp:wrapSquare wrapText="bothSides"/>
            <wp:docPr id="37" name="Bild 37" descr="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97B" w:rsidRPr="005306EA" w:rsidRDefault="00B8197B" w:rsidP="00F37170">
      <w:pPr>
        <w:pStyle w:val="berschrift3"/>
        <w:tabs>
          <w:tab w:val="left" w:pos="9072"/>
        </w:tabs>
        <w:spacing w:before="0" w:after="0"/>
        <w:rPr>
          <w:sz w:val="22"/>
          <w:vertAlign w:val="subscript"/>
        </w:rPr>
      </w:pPr>
      <w:r w:rsidRPr="005306EA">
        <w:t xml:space="preserve">BEWERBUNG FÜR EINE ZEITWEILIGE BESCHÄFTIGUNG </w:t>
      </w:r>
      <w:r w:rsidR="00F37170">
        <w:tab/>
      </w:r>
    </w:p>
    <w:p w:rsidR="00B8197B" w:rsidRPr="005306EA" w:rsidRDefault="00B8197B" w:rsidP="00F37170">
      <w:pPr>
        <w:tabs>
          <w:tab w:val="left" w:pos="5954"/>
        </w:tabs>
        <w:rPr>
          <w:sz w:val="16"/>
          <w:lang w:val="fr-FR"/>
        </w:rPr>
      </w:pPr>
      <w:r w:rsidRPr="005306EA">
        <w:rPr>
          <w:b/>
          <w:sz w:val="24"/>
          <w:lang w:val="fr-FR"/>
        </w:rPr>
        <w:t xml:space="preserve">DEMANDE D’EMPLOI TEMPORAIRE </w:t>
      </w:r>
      <w:r w:rsidR="00B73C68" w:rsidRPr="005306EA">
        <w:rPr>
          <w:rFonts w:cs="Arial"/>
          <w:b/>
          <w:sz w:val="32"/>
          <w:szCs w:val="32"/>
          <w:lang w:val="fr-FR"/>
        </w:rPr>
        <w:t>20</w:t>
      </w:r>
      <w:r w:rsidR="00373070">
        <w:rPr>
          <w:rFonts w:cs="Arial"/>
          <w:b/>
          <w:sz w:val="32"/>
          <w:szCs w:val="32"/>
          <w:lang w:val="fr-FR"/>
        </w:rPr>
        <w:t>20</w:t>
      </w:r>
      <w:r w:rsidR="00F37170">
        <w:rPr>
          <w:b/>
          <w:lang w:val="fr-FR"/>
        </w:rPr>
        <w:tab/>
      </w:r>
      <w:r w:rsidRPr="005306EA">
        <w:rPr>
          <w:sz w:val="16"/>
          <w:lang w:val="fr-FR"/>
        </w:rPr>
        <w:t>(Bearbeitungsvermerke / Réservé au siège)</w:t>
      </w:r>
    </w:p>
    <w:p w:rsidR="00B8197B" w:rsidRPr="005306EA" w:rsidRDefault="00B8197B" w:rsidP="00F37170">
      <w:pPr>
        <w:framePr w:w="3102" w:h="578" w:hSpace="142" w:wrap="auto" w:vAnchor="text" w:hAnchor="page" w:x="8067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</w:pPr>
      <w:r w:rsidRPr="005306EA">
        <w:t>No.</w:t>
      </w:r>
    </w:p>
    <w:p w:rsidR="00B8197B" w:rsidRPr="005306EA" w:rsidRDefault="00B8197B" w:rsidP="00F37170">
      <w:pPr>
        <w:framePr w:w="3102" w:h="578" w:hSpace="142" w:wrap="auto" w:vAnchor="text" w:hAnchor="page" w:x="8067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</w:pPr>
      <w:r w:rsidRPr="005306EA">
        <w:t>Date</w:t>
      </w:r>
    </w:p>
    <w:p w:rsidR="00B8197B" w:rsidRPr="005306EA" w:rsidRDefault="00B8197B">
      <w:pPr>
        <w:rPr>
          <w:b/>
        </w:rPr>
      </w:pPr>
    </w:p>
    <w:p w:rsidR="00B8197B" w:rsidRPr="005306EA" w:rsidRDefault="00B8197B"/>
    <w:p w:rsidR="00B8197B" w:rsidRPr="005306EA" w:rsidRDefault="00B8197B">
      <w:pPr>
        <w:tabs>
          <w:tab w:val="left" w:pos="0"/>
        </w:tabs>
        <w:ind w:left="851" w:hanging="851"/>
      </w:pPr>
    </w:p>
    <w:p w:rsidR="00FC407F" w:rsidRDefault="00FC407F">
      <w:pPr>
        <w:tabs>
          <w:tab w:val="left" w:leader="dot" w:pos="10206"/>
        </w:tabs>
      </w:pPr>
    </w:p>
    <w:p w:rsidR="00B8197B" w:rsidRPr="005306EA" w:rsidRDefault="00B8197B">
      <w:pPr>
        <w:tabs>
          <w:tab w:val="left" w:leader="dot" w:pos="10206"/>
        </w:tabs>
      </w:pPr>
      <w:r w:rsidRPr="005306EA">
        <w:t xml:space="preserve">Einsatz in </w:t>
      </w:r>
      <w:r w:rsidRPr="005306EA">
        <w:tab/>
      </w:r>
    </w:p>
    <w:p w:rsidR="00B8197B" w:rsidRPr="005306EA" w:rsidRDefault="00B8197B"/>
    <w:p w:rsidR="00B8197B" w:rsidRPr="005306EA" w:rsidRDefault="00B8197B">
      <w:pPr>
        <w:tabs>
          <w:tab w:val="left" w:pos="5529"/>
          <w:tab w:val="right" w:leader="dot" w:pos="10206"/>
        </w:tabs>
      </w:pPr>
      <w:r w:rsidRPr="005306EA">
        <w:t xml:space="preserve">Beschäftigungsdauer </w:t>
      </w:r>
      <w:r w:rsidR="003B63AD" w:rsidRPr="005306EA">
        <w:t>in Frankreich</w:t>
      </w:r>
      <w:r w:rsidRPr="005306EA">
        <w:t xml:space="preserve"> (ein Kalendermonat im Regelfall)</w:t>
      </w:r>
      <w:r w:rsidRPr="005306EA">
        <w:tab/>
      </w:r>
      <w:r w:rsidRPr="005306EA">
        <w:tab/>
      </w:r>
    </w:p>
    <w:p w:rsidR="00B8197B" w:rsidRPr="005306EA" w:rsidRDefault="00764B6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582410" cy="635"/>
                <wp:effectExtent l="0" t="0" r="0" b="0"/>
                <wp:wrapNone/>
                <wp:docPr id="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2410" cy="63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98 w 20000"/>
                            <a:gd name="T3" fmla="*/ 0 h 20000"/>
                            <a:gd name="T4" fmla="*/ 0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F1630" id="Freeform 34" o:spid="_x0000_s1026" style="position:absolute;margin-left:0;margin-top:5.85pt;width:518.3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" o:allowincell="f" path="m,l19998,,,xe" filled="f" strokeweight=".5pt">
                <v:path arrowok="t" o:connecttype="custom" o:connectlocs="0,0;6581752,0;0,0" o:connectangles="0,0,0"/>
              </v:shape>
            </w:pict>
          </mc:Fallback>
        </mc:AlternateContent>
      </w:r>
    </w:p>
    <w:p w:rsidR="00B8197B" w:rsidRPr="005306EA" w:rsidRDefault="00B8197B">
      <w:pPr>
        <w:rPr>
          <w:b/>
          <w:sz w:val="24"/>
          <w:u w:val="single"/>
        </w:rPr>
      </w:pPr>
      <w:r w:rsidRPr="005306EA">
        <w:rPr>
          <w:b/>
          <w:sz w:val="24"/>
          <w:u w:val="single"/>
        </w:rPr>
        <w:t xml:space="preserve">Bitte ab hier </w:t>
      </w:r>
      <w:r w:rsidR="00D44E4E" w:rsidRPr="005306EA">
        <w:rPr>
          <w:b/>
          <w:sz w:val="24"/>
          <w:u w:val="single"/>
        </w:rPr>
        <w:t>mit dem PC</w:t>
      </w:r>
      <w:r w:rsidR="00D44E4E" w:rsidRPr="005306EA">
        <w:rPr>
          <w:rStyle w:val="Funotenzeichen"/>
          <w:b/>
          <w:sz w:val="24"/>
          <w:u w:val="single"/>
        </w:rPr>
        <w:footnoteReference w:id="1"/>
      </w:r>
      <w:r w:rsidR="00D44E4E" w:rsidRPr="005306EA">
        <w:rPr>
          <w:b/>
          <w:sz w:val="24"/>
          <w:u w:val="single"/>
        </w:rPr>
        <w:t xml:space="preserve"> </w:t>
      </w:r>
      <w:bookmarkStart w:id="0" w:name="_GoBack"/>
      <w:bookmarkEnd w:id="0"/>
      <w:r w:rsidR="00AF40C6">
        <w:rPr>
          <w:b/>
          <w:sz w:val="24"/>
          <w:u w:val="single"/>
        </w:rPr>
        <w:t>ausfüllen</w:t>
      </w:r>
    </w:p>
    <w:p w:rsidR="00B8197B" w:rsidRPr="005306EA" w:rsidRDefault="00B8197B">
      <w:pPr>
        <w:pStyle w:val="berschrift7"/>
        <w:rPr>
          <w:b w:val="0"/>
          <w:sz w:val="20"/>
          <w:u w:val="none"/>
        </w:rPr>
      </w:pPr>
      <w:r w:rsidRPr="005306EA">
        <w:rPr>
          <w:b w:val="0"/>
          <w:sz w:val="20"/>
          <w:u w:val="none"/>
        </w:rPr>
        <w:t xml:space="preserve">Ihre Angaben brauchen wir sowohl in Deutsch </w:t>
      </w:r>
      <w:r w:rsidRPr="005306EA">
        <w:rPr>
          <w:b w:val="0"/>
          <w:bCs/>
          <w:sz w:val="20"/>
          <w:u w:val="none"/>
        </w:rPr>
        <w:t>als auch</w:t>
      </w:r>
      <w:r w:rsidRPr="005306EA">
        <w:rPr>
          <w:b w:val="0"/>
          <w:sz w:val="20"/>
          <w:u w:val="none"/>
        </w:rPr>
        <w:t xml:space="preserve"> in Französisch.</w:t>
      </w:r>
    </w:p>
    <w:p w:rsidR="00B8197B" w:rsidRPr="005306EA" w:rsidRDefault="00B8197B">
      <w:pPr>
        <w:rPr>
          <w:sz w:val="20"/>
        </w:rPr>
      </w:pPr>
    </w:p>
    <w:p w:rsidR="00B8197B" w:rsidRPr="005306EA" w:rsidRDefault="00B8197B">
      <w:pPr>
        <w:pStyle w:val="berschrift5"/>
      </w:pPr>
      <w:r w:rsidRPr="005306EA">
        <w:t>Angaben zur Person / Situation personnelle</w:t>
      </w:r>
    </w:p>
    <w:p w:rsidR="00B8197B" w:rsidRPr="005306EA" w:rsidRDefault="00B8197B"/>
    <w:p w:rsidR="00B8197B" w:rsidRPr="005306EA" w:rsidRDefault="00B8197B">
      <w:pPr>
        <w:pStyle w:val="Tabulator21"/>
      </w:pPr>
      <w:r w:rsidRPr="005306EA">
        <w:t>Name</w:t>
      </w:r>
      <w:r w:rsidRPr="005306EA">
        <w:tab/>
        <w:t>Vorname</w:t>
      </w:r>
    </w:p>
    <w:p w:rsidR="00B8197B" w:rsidRPr="005306EA" w:rsidRDefault="00B8197B">
      <w:pPr>
        <w:pStyle w:val="Tabulator22"/>
      </w:pPr>
      <w:r w:rsidRPr="005306EA">
        <w:t xml:space="preserve">Nom </w:t>
      </w:r>
      <w:r w:rsidR="00AF40C6">
        <w:t xml:space="preserve">                 </w:t>
      </w:r>
      <w:r w:rsidR="00A745B2" w:rsidRPr="00055C5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bookmarkStart w:id="1" w:name="Text1"/>
      <w:r w:rsidR="00A745B2" w:rsidRPr="00055C5D">
        <w:rPr>
          <w:sz w:val="22"/>
          <w:szCs w:val="22"/>
        </w:rPr>
        <w:instrText xml:space="preserve"> FORMTEXT </w:instrText>
      </w:r>
      <w:r w:rsidR="00A745B2" w:rsidRPr="00055C5D">
        <w:rPr>
          <w:sz w:val="22"/>
          <w:szCs w:val="22"/>
        </w:rPr>
      </w:r>
      <w:r w:rsidR="00A745B2" w:rsidRPr="00055C5D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A745B2" w:rsidRPr="00055C5D">
        <w:rPr>
          <w:sz w:val="22"/>
          <w:szCs w:val="22"/>
        </w:rPr>
        <w:fldChar w:fldCharType="end"/>
      </w:r>
      <w:bookmarkEnd w:id="1"/>
      <w:r w:rsidRPr="00055C5D">
        <w:rPr>
          <w:sz w:val="22"/>
          <w:szCs w:val="22"/>
        </w:rPr>
        <w:tab/>
      </w:r>
      <w:r w:rsidRPr="005306EA">
        <w:tab/>
        <w:t>Prénom</w:t>
      </w:r>
      <w:r w:rsidR="00AF40C6">
        <w:t xml:space="preserve">   </w:t>
      </w:r>
      <w:r w:rsidRPr="005306EA">
        <w:t xml:space="preserve"> </w:t>
      </w:r>
      <w:r w:rsidR="00A745B2" w:rsidRPr="00055C5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 "/>
            </w:textInput>
          </w:ffData>
        </w:fldChar>
      </w:r>
      <w:bookmarkStart w:id="2" w:name="Text2"/>
      <w:r w:rsidR="00A745B2" w:rsidRPr="00055C5D">
        <w:rPr>
          <w:sz w:val="22"/>
          <w:szCs w:val="22"/>
        </w:rPr>
        <w:instrText xml:space="preserve"> FORMTEXT </w:instrText>
      </w:r>
      <w:r w:rsidR="00A745B2" w:rsidRPr="00055C5D">
        <w:rPr>
          <w:sz w:val="22"/>
          <w:szCs w:val="22"/>
        </w:rPr>
      </w:r>
      <w:r w:rsidR="00A745B2" w:rsidRPr="00055C5D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A745B2" w:rsidRPr="00055C5D">
        <w:rPr>
          <w:sz w:val="22"/>
          <w:szCs w:val="22"/>
        </w:rPr>
        <w:fldChar w:fldCharType="end"/>
      </w:r>
      <w:bookmarkEnd w:id="2"/>
      <w:r w:rsidRPr="00055C5D">
        <w:rPr>
          <w:sz w:val="22"/>
          <w:szCs w:val="22"/>
        </w:rPr>
        <w:tab/>
      </w:r>
    </w:p>
    <w:p w:rsidR="00B8197B" w:rsidRPr="005306EA" w:rsidRDefault="00B8197B">
      <w:pPr>
        <w:pStyle w:val="Tabulator21"/>
      </w:pPr>
      <w:r w:rsidRPr="005306EA">
        <w:t>Straße</w:t>
      </w:r>
      <w:r w:rsidR="00CE5770" w:rsidRPr="005306EA">
        <w:t xml:space="preserve"> Hausnr.</w:t>
      </w:r>
      <w:r w:rsidRPr="005306EA">
        <w:tab/>
        <w:t>Telefon / Fax</w:t>
      </w:r>
    </w:p>
    <w:p w:rsidR="00B8197B" w:rsidRPr="009465E0" w:rsidRDefault="00B8197B">
      <w:pPr>
        <w:pStyle w:val="Tabulator22"/>
        <w:rPr>
          <w:lang w:val="en-US"/>
        </w:rPr>
      </w:pPr>
      <w:r w:rsidRPr="009465E0">
        <w:rPr>
          <w:lang w:val="en-US"/>
        </w:rPr>
        <w:t>Rue</w:t>
      </w:r>
      <w:r w:rsidR="00CE5770" w:rsidRPr="009465E0">
        <w:rPr>
          <w:lang w:val="en-US"/>
        </w:rPr>
        <w:t xml:space="preserve"> No.</w:t>
      </w:r>
      <w:r w:rsidRPr="009465E0">
        <w:rPr>
          <w:lang w:val="en-US"/>
        </w:rPr>
        <w:t xml:space="preserve"> </w:t>
      </w:r>
      <w:r w:rsidR="00AF40C6">
        <w:rPr>
          <w:lang w:val="en-US"/>
        </w:rPr>
        <w:t xml:space="preserve">           </w:t>
      </w:r>
      <w:r w:rsidR="00A745B2" w:rsidRPr="00055C5D">
        <w:rPr>
          <w:sz w:val="22"/>
          <w:szCs w:val="22"/>
          <w:lang w:val="fr-FR"/>
        </w:rPr>
        <w:fldChar w:fldCharType="begin">
          <w:ffData>
            <w:name w:val="Text3"/>
            <w:enabled/>
            <w:calcOnExit w:val="0"/>
            <w:textInput>
              <w:default w:val=" "/>
            </w:textInput>
          </w:ffData>
        </w:fldChar>
      </w:r>
      <w:bookmarkStart w:id="3" w:name="Text3"/>
      <w:r w:rsidR="00A745B2" w:rsidRPr="00055C5D">
        <w:rPr>
          <w:sz w:val="22"/>
          <w:szCs w:val="22"/>
          <w:lang w:val="en-US"/>
        </w:rPr>
        <w:instrText xml:space="preserve"> FORMTEXT </w:instrText>
      </w:r>
      <w:r w:rsidR="00A745B2" w:rsidRPr="00055C5D">
        <w:rPr>
          <w:sz w:val="22"/>
          <w:szCs w:val="22"/>
          <w:lang w:val="fr-FR"/>
        </w:rPr>
      </w:r>
      <w:r w:rsidR="00A745B2" w:rsidRPr="00055C5D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A745B2" w:rsidRPr="00055C5D">
        <w:rPr>
          <w:sz w:val="22"/>
          <w:szCs w:val="22"/>
          <w:lang w:val="fr-FR"/>
        </w:rPr>
        <w:fldChar w:fldCharType="end"/>
      </w:r>
      <w:bookmarkEnd w:id="3"/>
      <w:r w:rsidRPr="00055C5D">
        <w:rPr>
          <w:sz w:val="22"/>
          <w:szCs w:val="22"/>
          <w:lang w:val="en-US"/>
        </w:rPr>
        <w:tab/>
      </w:r>
      <w:r w:rsidRPr="009465E0">
        <w:rPr>
          <w:lang w:val="en-US"/>
        </w:rPr>
        <w:tab/>
      </w:r>
      <w:r w:rsidR="00AF40C6">
        <w:rPr>
          <w:lang w:val="en-US"/>
        </w:rPr>
        <w:t xml:space="preserve">                </w:t>
      </w:r>
      <w:r w:rsidR="00A745B2" w:rsidRPr="00055C5D">
        <w:rPr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>
              <w:default w:val=" "/>
            </w:textInput>
          </w:ffData>
        </w:fldChar>
      </w:r>
      <w:bookmarkStart w:id="4" w:name="Text4"/>
      <w:r w:rsidR="00A745B2" w:rsidRPr="00055C5D">
        <w:rPr>
          <w:sz w:val="22"/>
          <w:szCs w:val="22"/>
          <w:lang w:val="en-US"/>
        </w:rPr>
        <w:instrText xml:space="preserve"> FORMTEXT </w:instrText>
      </w:r>
      <w:r w:rsidR="00A745B2" w:rsidRPr="00055C5D">
        <w:rPr>
          <w:sz w:val="22"/>
          <w:szCs w:val="22"/>
          <w:lang w:val="fr-FR"/>
        </w:rPr>
      </w:r>
      <w:r w:rsidR="00A745B2" w:rsidRPr="00055C5D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A745B2" w:rsidRPr="00055C5D">
        <w:rPr>
          <w:sz w:val="22"/>
          <w:szCs w:val="22"/>
          <w:lang w:val="fr-FR"/>
        </w:rPr>
        <w:fldChar w:fldCharType="end"/>
      </w:r>
      <w:bookmarkEnd w:id="4"/>
      <w:r w:rsidRPr="00055C5D">
        <w:rPr>
          <w:sz w:val="22"/>
          <w:szCs w:val="22"/>
          <w:lang w:val="en-US"/>
        </w:rPr>
        <w:tab/>
      </w:r>
    </w:p>
    <w:p w:rsidR="00B8197B" w:rsidRPr="009465E0" w:rsidRDefault="00B8197B">
      <w:pPr>
        <w:pStyle w:val="Tabulator21"/>
        <w:rPr>
          <w:lang w:val="en-US"/>
        </w:rPr>
      </w:pPr>
      <w:r w:rsidRPr="009465E0">
        <w:rPr>
          <w:lang w:val="en-US"/>
        </w:rPr>
        <w:t>PLZ Ort</w:t>
      </w:r>
      <w:r w:rsidRPr="009465E0">
        <w:rPr>
          <w:lang w:val="en-US"/>
        </w:rPr>
        <w:tab/>
        <w:t>E-Mail</w:t>
      </w:r>
    </w:p>
    <w:p w:rsidR="00B8197B" w:rsidRPr="005306EA" w:rsidRDefault="00B8197B">
      <w:pPr>
        <w:pStyle w:val="Tabulator22"/>
      </w:pPr>
      <w:r w:rsidRPr="005306EA">
        <w:t>Ville</w:t>
      </w:r>
      <w:r w:rsidR="00AF40C6">
        <w:t xml:space="preserve">                 </w:t>
      </w:r>
      <w:r w:rsidRPr="005306EA">
        <w:t xml:space="preserve"> </w:t>
      </w:r>
      <w:r w:rsidR="00A745B2" w:rsidRPr="00055C5D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 "/>
            </w:textInput>
          </w:ffData>
        </w:fldChar>
      </w:r>
      <w:bookmarkStart w:id="5" w:name="Text5"/>
      <w:r w:rsidR="00A745B2" w:rsidRPr="00055C5D">
        <w:rPr>
          <w:sz w:val="22"/>
          <w:szCs w:val="22"/>
        </w:rPr>
        <w:instrText xml:space="preserve"> FORMTEXT </w:instrText>
      </w:r>
      <w:r w:rsidR="00A745B2" w:rsidRPr="00055C5D">
        <w:rPr>
          <w:sz w:val="22"/>
          <w:szCs w:val="22"/>
        </w:rPr>
      </w:r>
      <w:r w:rsidR="00A745B2" w:rsidRPr="00055C5D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A745B2" w:rsidRPr="00055C5D">
        <w:rPr>
          <w:sz w:val="22"/>
          <w:szCs w:val="22"/>
        </w:rPr>
        <w:fldChar w:fldCharType="end"/>
      </w:r>
      <w:bookmarkEnd w:id="5"/>
      <w:r w:rsidRPr="00055C5D">
        <w:rPr>
          <w:sz w:val="22"/>
          <w:szCs w:val="22"/>
        </w:rPr>
        <w:tab/>
      </w:r>
      <w:r w:rsidRPr="005306EA">
        <w:tab/>
      </w:r>
      <w:r w:rsidR="00AF40C6">
        <w:t xml:space="preserve">                </w:t>
      </w:r>
      <w:r w:rsidR="00A745B2" w:rsidRPr="00055C5D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 "/>
            </w:textInput>
          </w:ffData>
        </w:fldChar>
      </w:r>
      <w:bookmarkStart w:id="6" w:name="Text6"/>
      <w:r w:rsidR="00A745B2" w:rsidRPr="00055C5D">
        <w:rPr>
          <w:sz w:val="22"/>
          <w:szCs w:val="22"/>
        </w:rPr>
        <w:instrText xml:space="preserve"> FORMTEXT </w:instrText>
      </w:r>
      <w:r w:rsidR="00A745B2" w:rsidRPr="00055C5D">
        <w:rPr>
          <w:sz w:val="22"/>
          <w:szCs w:val="22"/>
        </w:rPr>
      </w:r>
      <w:r w:rsidR="00A745B2" w:rsidRPr="00055C5D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A745B2" w:rsidRPr="00055C5D">
        <w:rPr>
          <w:sz w:val="22"/>
          <w:szCs w:val="22"/>
        </w:rPr>
        <w:fldChar w:fldCharType="end"/>
      </w:r>
      <w:bookmarkEnd w:id="6"/>
      <w:r w:rsidRPr="00055C5D">
        <w:rPr>
          <w:sz w:val="22"/>
          <w:szCs w:val="22"/>
        </w:rPr>
        <w:tab/>
      </w:r>
    </w:p>
    <w:p w:rsidR="00B8197B" w:rsidRPr="005306EA" w:rsidRDefault="00B8197B">
      <w:pPr>
        <w:pStyle w:val="Tabulator22"/>
        <w:tabs>
          <w:tab w:val="clear" w:pos="4820"/>
          <w:tab w:val="clear" w:pos="5103"/>
        </w:tabs>
      </w:pPr>
    </w:p>
    <w:p w:rsidR="00B8197B" w:rsidRPr="005306EA" w:rsidRDefault="00B8197B" w:rsidP="003B63AD">
      <w:pPr>
        <w:pStyle w:val="Tabulator22"/>
        <w:tabs>
          <w:tab w:val="clear" w:pos="4820"/>
        </w:tabs>
      </w:pPr>
      <w:r w:rsidRPr="005306EA">
        <w:t>Personalnummer / Numéro personnel INSEE (falls vorhanden)</w:t>
      </w:r>
      <w:r w:rsidR="003B63AD" w:rsidRPr="005306EA">
        <w:tab/>
      </w:r>
      <w:r w:rsidR="00AF40C6">
        <w:t xml:space="preserve">  </w:t>
      </w:r>
      <w:r w:rsidR="00A745B2" w:rsidRPr="005306EA">
        <w:fldChar w:fldCharType="begin">
          <w:ffData>
            <w:name w:val="Text7"/>
            <w:enabled/>
            <w:calcOnExit w:val="0"/>
            <w:textInput>
              <w:default w:val=" "/>
            </w:textInput>
          </w:ffData>
        </w:fldChar>
      </w:r>
      <w:bookmarkStart w:id="7" w:name="Text7"/>
      <w:r w:rsidR="00A745B2" w:rsidRPr="005306EA">
        <w:instrText xml:space="preserve"> FORMTEXT </w:instrText>
      </w:r>
      <w:r w:rsidR="00A745B2" w:rsidRPr="005306EA">
        <w:fldChar w:fldCharType="separate"/>
      </w:r>
      <w:r w:rsidR="00671A13">
        <w:rPr>
          <w:noProof/>
        </w:rPr>
        <w:t xml:space="preserve"> </w:t>
      </w:r>
      <w:r w:rsidR="00A745B2" w:rsidRPr="005306EA">
        <w:fldChar w:fldCharType="end"/>
      </w:r>
      <w:bookmarkEnd w:id="7"/>
      <w:r w:rsidRPr="005306EA">
        <w:tab/>
      </w:r>
    </w:p>
    <w:p w:rsidR="00B8197B" w:rsidRPr="005306EA" w:rsidRDefault="00B8197B"/>
    <w:p w:rsidR="00B8197B" w:rsidRPr="005306EA" w:rsidRDefault="00B8197B">
      <w:pPr>
        <w:pStyle w:val="Tabulator21"/>
      </w:pPr>
      <w:r w:rsidRPr="005306EA">
        <w:t>Staatsangehörigkeit</w:t>
      </w:r>
      <w:r w:rsidRPr="005306EA">
        <w:tab/>
        <w:t>Familienstand</w:t>
      </w:r>
    </w:p>
    <w:p w:rsidR="00B8197B" w:rsidRPr="005306EA" w:rsidRDefault="00B8197B">
      <w:pPr>
        <w:pStyle w:val="Tabulator22"/>
      </w:pPr>
      <w:r w:rsidRPr="005306EA">
        <w:t xml:space="preserve">Nationalité </w:t>
      </w:r>
      <w:r w:rsidR="00AF40C6">
        <w:t xml:space="preserve">     </w:t>
      </w:r>
      <w:r w:rsidR="00055C5D">
        <w:t xml:space="preserve">            </w:t>
      </w:r>
      <w:r w:rsidR="00AF40C6">
        <w:t xml:space="preserve"> </w:t>
      </w:r>
      <w:r w:rsidR="00A745B2" w:rsidRPr="00B70C91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 "/>
            </w:textInput>
          </w:ffData>
        </w:fldChar>
      </w:r>
      <w:bookmarkStart w:id="8" w:name="Text8"/>
      <w:r w:rsidR="00A745B2" w:rsidRPr="00B70C91">
        <w:rPr>
          <w:sz w:val="22"/>
          <w:szCs w:val="22"/>
        </w:rPr>
        <w:instrText xml:space="preserve"> FORMTEXT </w:instrText>
      </w:r>
      <w:r w:rsidR="00A745B2" w:rsidRPr="00B70C91">
        <w:rPr>
          <w:sz w:val="22"/>
          <w:szCs w:val="22"/>
        </w:rPr>
      </w:r>
      <w:r w:rsidR="00A745B2" w:rsidRPr="00B70C91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A745B2" w:rsidRPr="00B70C91">
        <w:rPr>
          <w:sz w:val="22"/>
          <w:szCs w:val="22"/>
        </w:rPr>
        <w:fldChar w:fldCharType="end"/>
      </w:r>
      <w:bookmarkEnd w:id="8"/>
      <w:r w:rsidRPr="00B70C91">
        <w:rPr>
          <w:sz w:val="22"/>
          <w:szCs w:val="22"/>
        </w:rPr>
        <w:tab/>
      </w:r>
      <w:r w:rsidRPr="005306EA">
        <w:tab/>
        <w:t xml:space="preserve">Situation familiale </w:t>
      </w:r>
      <w:r w:rsidR="00AF40C6">
        <w:t xml:space="preserve">    </w:t>
      </w:r>
      <w:r w:rsidR="00A745B2" w:rsidRPr="00B70C91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 "/>
            </w:textInput>
          </w:ffData>
        </w:fldChar>
      </w:r>
      <w:bookmarkStart w:id="9" w:name="Text9"/>
      <w:r w:rsidR="00A745B2" w:rsidRPr="00B70C91">
        <w:rPr>
          <w:sz w:val="22"/>
          <w:szCs w:val="22"/>
        </w:rPr>
        <w:instrText xml:space="preserve"> FORMTEXT </w:instrText>
      </w:r>
      <w:r w:rsidR="00A745B2" w:rsidRPr="00B70C91">
        <w:rPr>
          <w:sz w:val="22"/>
          <w:szCs w:val="22"/>
        </w:rPr>
      </w:r>
      <w:r w:rsidR="00A745B2" w:rsidRPr="00B70C91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A745B2" w:rsidRPr="00B70C91">
        <w:rPr>
          <w:sz w:val="22"/>
          <w:szCs w:val="22"/>
        </w:rPr>
        <w:fldChar w:fldCharType="end"/>
      </w:r>
      <w:bookmarkEnd w:id="9"/>
      <w:r w:rsidRPr="00B70C91">
        <w:rPr>
          <w:sz w:val="22"/>
          <w:szCs w:val="22"/>
        </w:rPr>
        <w:tab/>
      </w:r>
    </w:p>
    <w:p w:rsidR="00B8197B" w:rsidRPr="005306EA" w:rsidRDefault="00B8197B">
      <w:pPr>
        <w:pStyle w:val="Tabulator31"/>
      </w:pPr>
      <w:r w:rsidRPr="005306EA">
        <w:tab/>
      </w:r>
      <w:r w:rsidRPr="005306EA">
        <w:rPr>
          <w:b/>
        </w:rPr>
        <w:t>Französische</w:t>
      </w:r>
      <w:r w:rsidRPr="005306EA">
        <w:tab/>
      </w:r>
      <w:r w:rsidRPr="005306EA">
        <w:rPr>
          <w:b/>
        </w:rPr>
        <w:t>Französisches</w:t>
      </w:r>
    </w:p>
    <w:p w:rsidR="00B8197B" w:rsidRPr="005306EA" w:rsidRDefault="00B8197B">
      <w:pPr>
        <w:pStyle w:val="Tabulator31"/>
      </w:pPr>
      <w:r w:rsidRPr="005306EA">
        <w:t>Geboren am</w:t>
      </w:r>
      <w:r w:rsidRPr="005306EA">
        <w:tab/>
        <w:t>PGiroKtoNr</w:t>
      </w:r>
      <w:r w:rsidRPr="005306EA">
        <w:tab/>
        <w:t>Giroamt</w:t>
      </w:r>
    </w:p>
    <w:p w:rsidR="00B8197B" w:rsidRPr="005306EA" w:rsidRDefault="00B8197B">
      <w:pPr>
        <w:pStyle w:val="Tabulator32"/>
        <w:rPr>
          <w:lang w:val="it-IT"/>
        </w:rPr>
      </w:pPr>
      <w:r w:rsidRPr="005306EA">
        <w:rPr>
          <w:lang w:val="it-IT"/>
        </w:rPr>
        <w:t xml:space="preserve">Né(e) le </w:t>
      </w:r>
      <w:r w:rsidR="00AF40C6">
        <w:rPr>
          <w:lang w:val="it-IT"/>
        </w:rPr>
        <w:t xml:space="preserve">    </w:t>
      </w:r>
      <w:r w:rsidR="00055C5D">
        <w:rPr>
          <w:lang w:val="it-IT"/>
        </w:rPr>
        <w:t xml:space="preserve">      </w:t>
      </w:r>
      <w:r w:rsidR="00B942D1" w:rsidRPr="00B70C91">
        <w:rPr>
          <w:sz w:val="22"/>
          <w:szCs w:val="22"/>
          <w:lang w:val="it-IT"/>
        </w:rPr>
        <w:fldChar w:fldCharType="begin">
          <w:ffData>
            <w:name w:val="Text10"/>
            <w:enabled/>
            <w:calcOnExit w:val="0"/>
            <w:textInput>
              <w:default w:val=" "/>
            </w:textInput>
          </w:ffData>
        </w:fldChar>
      </w:r>
      <w:bookmarkStart w:id="10" w:name="Text10"/>
      <w:r w:rsidR="00B942D1" w:rsidRPr="00B70C91">
        <w:rPr>
          <w:sz w:val="22"/>
          <w:szCs w:val="22"/>
          <w:lang w:val="it-IT"/>
        </w:rPr>
        <w:instrText xml:space="preserve"> FORMTEXT </w:instrText>
      </w:r>
      <w:r w:rsidR="00B942D1" w:rsidRPr="00B70C91">
        <w:rPr>
          <w:sz w:val="22"/>
          <w:szCs w:val="22"/>
          <w:lang w:val="it-IT"/>
        </w:rPr>
      </w:r>
      <w:r w:rsidR="00B942D1" w:rsidRPr="00B70C91">
        <w:rPr>
          <w:sz w:val="22"/>
          <w:szCs w:val="22"/>
          <w:lang w:val="it-IT"/>
        </w:rPr>
        <w:fldChar w:fldCharType="separate"/>
      </w:r>
      <w:r w:rsidR="00671A13">
        <w:rPr>
          <w:noProof/>
          <w:sz w:val="22"/>
          <w:szCs w:val="22"/>
          <w:lang w:val="it-IT"/>
        </w:rPr>
        <w:t xml:space="preserve"> </w:t>
      </w:r>
      <w:r w:rsidR="00B942D1" w:rsidRPr="00B70C91">
        <w:rPr>
          <w:sz w:val="22"/>
          <w:szCs w:val="22"/>
          <w:lang w:val="it-IT"/>
        </w:rPr>
        <w:fldChar w:fldCharType="end"/>
      </w:r>
      <w:bookmarkEnd w:id="10"/>
      <w:r w:rsidRPr="00B70C91">
        <w:rPr>
          <w:sz w:val="22"/>
          <w:szCs w:val="22"/>
          <w:lang w:val="it-IT"/>
        </w:rPr>
        <w:tab/>
      </w:r>
      <w:r w:rsidRPr="005306EA">
        <w:rPr>
          <w:lang w:val="it-IT"/>
        </w:rPr>
        <w:tab/>
        <w:t xml:space="preserve">No de CCP </w:t>
      </w:r>
      <w:r w:rsidR="00AF40C6">
        <w:rPr>
          <w:lang w:val="it-IT"/>
        </w:rPr>
        <w:t xml:space="preserve"> </w:t>
      </w:r>
      <w:r w:rsidR="00B942D1" w:rsidRPr="00B70C91">
        <w:rPr>
          <w:sz w:val="22"/>
          <w:szCs w:val="22"/>
          <w:lang w:val="it-IT"/>
        </w:rPr>
        <w:fldChar w:fldCharType="begin">
          <w:ffData>
            <w:name w:val="Text11"/>
            <w:enabled/>
            <w:calcOnExit w:val="0"/>
            <w:textInput>
              <w:default w:val=" "/>
            </w:textInput>
          </w:ffData>
        </w:fldChar>
      </w:r>
      <w:bookmarkStart w:id="11" w:name="Text11"/>
      <w:r w:rsidR="00B942D1" w:rsidRPr="00B70C91">
        <w:rPr>
          <w:sz w:val="22"/>
          <w:szCs w:val="22"/>
          <w:lang w:val="it-IT"/>
        </w:rPr>
        <w:instrText xml:space="preserve"> FORMTEXT </w:instrText>
      </w:r>
      <w:r w:rsidR="00B942D1" w:rsidRPr="00B70C91">
        <w:rPr>
          <w:sz w:val="22"/>
          <w:szCs w:val="22"/>
          <w:lang w:val="it-IT"/>
        </w:rPr>
      </w:r>
      <w:r w:rsidR="00B942D1" w:rsidRPr="00B70C91">
        <w:rPr>
          <w:sz w:val="22"/>
          <w:szCs w:val="22"/>
          <w:lang w:val="it-IT"/>
        </w:rPr>
        <w:fldChar w:fldCharType="separate"/>
      </w:r>
      <w:r w:rsidR="00671A13">
        <w:rPr>
          <w:noProof/>
          <w:sz w:val="22"/>
          <w:szCs w:val="22"/>
          <w:lang w:val="it-IT"/>
        </w:rPr>
        <w:t xml:space="preserve"> </w:t>
      </w:r>
      <w:r w:rsidR="00B942D1" w:rsidRPr="00B70C91">
        <w:rPr>
          <w:sz w:val="22"/>
          <w:szCs w:val="22"/>
          <w:lang w:val="it-IT"/>
        </w:rPr>
        <w:fldChar w:fldCharType="end"/>
      </w:r>
      <w:bookmarkEnd w:id="11"/>
      <w:r w:rsidRPr="00B70C91">
        <w:rPr>
          <w:sz w:val="22"/>
          <w:szCs w:val="22"/>
          <w:lang w:val="it-IT"/>
        </w:rPr>
        <w:tab/>
      </w:r>
      <w:r w:rsidRPr="005306EA">
        <w:rPr>
          <w:lang w:val="it-IT"/>
        </w:rPr>
        <w:tab/>
        <w:t xml:space="preserve">Centre </w:t>
      </w:r>
      <w:r w:rsidR="00AF40C6">
        <w:rPr>
          <w:lang w:val="it-IT"/>
        </w:rPr>
        <w:t xml:space="preserve">  </w:t>
      </w:r>
      <w:r w:rsidR="00B942D1" w:rsidRPr="00B70C91">
        <w:rPr>
          <w:sz w:val="22"/>
          <w:szCs w:val="22"/>
          <w:lang w:val="it-IT"/>
        </w:rPr>
        <w:fldChar w:fldCharType="begin">
          <w:ffData>
            <w:name w:val="Text12"/>
            <w:enabled/>
            <w:calcOnExit w:val="0"/>
            <w:textInput>
              <w:default w:val=" "/>
            </w:textInput>
          </w:ffData>
        </w:fldChar>
      </w:r>
      <w:bookmarkStart w:id="12" w:name="Text12"/>
      <w:r w:rsidR="00B942D1" w:rsidRPr="00B70C91">
        <w:rPr>
          <w:sz w:val="22"/>
          <w:szCs w:val="22"/>
          <w:lang w:val="it-IT"/>
        </w:rPr>
        <w:instrText xml:space="preserve"> FORMTEXT </w:instrText>
      </w:r>
      <w:r w:rsidR="00B942D1" w:rsidRPr="00B70C91">
        <w:rPr>
          <w:sz w:val="22"/>
          <w:szCs w:val="22"/>
          <w:lang w:val="it-IT"/>
        </w:rPr>
      </w:r>
      <w:r w:rsidR="00B942D1" w:rsidRPr="00B70C91">
        <w:rPr>
          <w:sz w:val="22"/>
          <w:szCs w:val="22"/>
          <w:lang w:val="it-IT"/>
        </w:rPr>
        <w:fldChar w:fldCharType="separate"/>
      </w:r>
      <w:r w:rsidR="00671A13">
        <w:rPr>
          <w:noProof/>
          <w:sz w:val="22"/>
          <w:szCs w:val="22"/>
          <w:lang w:val="it-IT"/>
        </w:rPr>
        <w:t xml:space="preserve"> </w:t>
      </w:r>
      <w:r w:rsidR="00B942D1" w:rsidRPr="00B70C91">
        <w:rPr>
          <w:sz w:val="22"/>
          <w:szCs w:val="22"/>
          <w:lang w:val="it-IT"/>
        </w:rPr>
        <w:fldChar w:fldCharType="end"/>
      </w:r>
      <w:bookmarkEnd w:id="12"/>
      <w:r w:rsidRPr="00B70C91">
        <w:rPr>
          <w:sz w:val="22"/>
          <w:szCs w:val="22"/>
          <w:lang w:val="it-IT"/>
        </w:rPr>
        <w:tab/>
      </w:r>
    </w:p>
    <w:p w:rsidR="00B8197B" w:rsidRPr="005306EA" w:rsidRDefault="00B8197B">
      <w:pPr>
        <w:rPr>
          <w:lang w:val="it-IT"/>
        </w:rPr>
      </w:pPr>
    </w:p>
    <w:p w:rsidR="00B8197B" w:rsidRPr="005306EA" w:rsidRDefault="00B8197B">
      <w:pPr>
        <w:rPr>
          <w:sz w:val="16"/>
        </w:rPr>
      </w:pPr>
      <w:r w:rsidRPr="005306EA">
        <w:rPr>
          <w:b/>
        </w:rPr>
        <w:t>Gewünschte Beschäftigung / Séjour désiré</w:t>
      </w:r>
      <w:r w:rsidR="003B63AD" w:rsidRPr="005306EA">
        <w:rPr>
          <w:b/>
        </w:rPr>
        <w:t>:</w:t>
      </w:r>
      <w:r w:rsidRPr="005306EA">
        <w:rPr>
          <w:b/>
        </w:rPr>
        <w:t xml:space="preserve">  </w:t>
      </w:r>
    </w:p>
    <w:p w:rsidR="00B8197B" w:rsidRPr="005306EA" w:rsidRDefault="00B8197B">
      <w:pPr>
        <w:rPr>
          <w:b/>
        </w:rPr>
      </w:pPr>
      <w:r w:rsidRPr="005306EA">
        <w:rPr>
          <w:b/>
        </w:rPr>
        <w:t>Bitte unbedingt Alternativen angeben!</w:t>
      </w:r>
    </w:p>
    <w:p w:rsidR="00582CC5" w:rsidRDefault="00582CC5">
      <w:pPr>
        <w:pStyle w:val="Tabulator31"/>
      </w:pPr>
      <w:r>
        <w:t xml:space="preserve">Stadt/ </w:t>
      </w:r>
    </w:p>
    <w:p w:rsidR="00B8197B" w:rsidRPr="005306EA" w:rsidRDefault="00582CC5" w:rsidP="00C370DB">
      <w:pPr>
        <w:pStyle w:val="Tabulator31"/>
        <w:tabs>
          <w:tab w:val="clear" w:pos="6804"/>
          <w:tab w:val="left" w:pos="7230"/>
        </w:tabs>
      </w:pPr>
      <w:r>
        <w:t>Region</w:t>
      </w:r>
      <w:r w:rsidR="00B8197B" w:rsidRPr="005306EA">
        <w:tab/>
      </w:r>
      <w:r w:rsidR="00B8197B" w:rsidRPr="005306EA">
        <w:rPr>
          <w:b/>
        </w:rPr>
        <w:t>Oder</w:t>
      </w:r>
      <w:r w:rsidR="00B8197B" w:rsidRPr="005306EA">
        <w:t xml:space="preserve"> in</w:t>
      </w:r>
      <w:r w:rsidR="00B8197B" w:rsidRPr="005306EA">
        <w:tab/>
      </w:r>
      <w:r w:rsidR="00C370DB">
        <w:t>Ich akzeptiere auch andere Städte</w:t>
      </w:r>
    </w:p>
    <w:p w:rsidR="00B8197B" w:rsidRPr="005306EA" w:rsidRDefault="00B8197B" w:rsidP="00C370DB">
      <w:pPr>
        <w:pStyle w:val="Tabulator32"/>
        <w:tabs>
          <w:tab w:val="left" w:pos="7230"/>
        </w:tabs>
        <w:rPr>
          <w:lang w:val="fr-FR"/>
        </w:rPr>
      </w:pPr>
      <w:r w:rsidRPr="005306EA">
        <w:rPr>
          <w:lang w:val="fr-FR"/>
        </w:rPr>
        <w:t xml:space="preserve">à </w:t>
      </w:r>
      <w:r w:rsidR="00DC1273">
        <w:rPr>
          <w:lang w:val="fr-FR"/>
        </w:rPr>
        <w:t xml:space="preserve"> </w:t>
      </w:r>
      <w:r w:rsidR="00582CC5">
        <w:rPr>
          <w:lang w:val="fr-FR"/>
        </w:rPr>
        <w:t xml:space="preserve">      </w:t>
      </w:r>
      <w:r w:rsidR="00055C5D">
        <w:rPr>
          <w:lang w:val="fr-FR"/>
        </w:rPr>
        <w:t xml:space="preserve">   </w:t>
      </w:r>
      <w:r w:rsidR="00B942D1" w:rsidRPr="0009502F">
        <w:rPr>
          <w:sz w:val="22"/>
          <w:szCs w:val="22"/>
          <w:lang w:val="fr-FR"/>
        </w:rPr>
        <w:fldChar w:fldCharType="begin">
          <w:ffData>
            <w:name w:val="Text13"/>
            <w:enabled/>
            <w:calcOnExit w:val="0"/>
            <w:textInput>
              <w:default w:val=" "/>
            </w:textInput>
          </w:ffData>
        </w:fldChar>
      </w:r>
      <w:bookmarkStart w:id="13" w:name="Text13"/>
      <w:r w:rsidR="00B942D1" w:rsidRPr="0009502F">
        <w:rPr>
          <w:sz w:val="22"/>
          <w:szCs w:val="22"/>
          <w:lang w:val="fr-FR"/>
        </w:rPr>
        <w:instrText xml:space="preserve"> FORMTEXT </w:instrText>
      </w:r>
      <w:r w:rsidR="00B942D1" w:rsidRPr="0009502F">
        <w:rPr>
          <w:sz w:val="22"/>
          <w:szCs w:val="22"/>
          <w:lang w:val="fr-FR"/>
        </w:rPr>
      </w:r>
      <w:r w:rsidR="00B942D1"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end"/>
      </w:r>
      <w:bookmarkEnd w:id="13"/>
      <w:r w:rsidRPr="0009502F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  <w:t xml:space="preserve">ou à </w:t>
      </w:r>
      <w:r w:rsidR="00DC1273">
        <w:rPr>
          <w:lang w:val="fr-FR"/>
        </w:rPr>
        <w:t xml:space="preserve">  </w:t>
      </w:r>
      <w:r w:rsidR="00055C5D">
        <w:rPr>
          <w:lang w:val="fr-FR"/>
        </w:rPr>
        <w:t xml:space="preserve">    </w:t>
      </w:r>
      <w:r w:rsidR="00B942D1" w:rsidRPr="0009502F">
        <w:rPr>
          <w:sz w:val="22"/>
          <w:szCs w:val="22"/>
          <w:lang w:val="fr-FR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bookmarkStart w:id="14" w:name="Text14"/>
      <w:r w:rsidR="00B942D1" w:rsidRPr="0009502F">
        <w:rPr>
          <w:sz w:val="22"/>
          <w:szCs w:val="22"/>
          <w:lang w:val="fr-FR"/>
        </w:rPr>
        <w:instrText xml:space="preserve"> FORMTEXT </w:instrText>
      </w:r>
      <w:r w:rsidR="00B942D1" w:rsidRPr="0009502F">
        <w:rPr>
          <w:sz w:val="22"/>
          <w:szCs w:val="22"/>
          <w:lang w:val="fr-FR"/>
        </w:rPr>
      </w:r>
      <w:r w:rsidR="00B942D1"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end"/>
      </w:r>
      <w:bookmarkEnd w:id="14"/>
      <w:r w:rsidRPr="0009502F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</w:r>
      <w:r w:rsidR="00C370DB" w:rsidRPr="005306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370DB" w:rsidRPr="00764B6B">
        <w:rPr>
          <w:lang w:val="da-DK"/>
        </w:rPr>
        <w:instrText xml:space="preserve"> FORMCHECKBOX </w:instrText>
      </w:r>
      <w:r w:rsidR="00E43BF3">
        <w:fldChar w:fldCharType="separate"/>
      </w:r>
      <w:r w:rsidR="00C370DB" w:rsidRPr="005306EA">
        <w:fldChar w:fldCharType="end"/>
      </w:r>
      <w:r w:rsidR="00C370DB" w:rsidRPr="00764B6B">
        <w:rPr>
          <w:lang w:val="da-DK"/>
        </w:rPr>
        <w:t xml:space="preserve"> </w:t>
      </w:r>
      <w:r w:rsidR="00DC1273">
        <w:rPr>
          <w:lang w:val="fr-FR"/>
        </w:rPr>
        <w:t xml:space="preserve"> </w:t>
      </w:r>
      <w:r w:rsidR="00C370DB">
        <w:rPr>
          <w:lang w:val="fr-FR"/>
        </w:rPr>
        <w:tab/>
      </w:r>
      <w:r w:rsidR="00C370DB" w:rsidRPr="00764B6B">
        <w:rPr>
          <w:lang w:val="da-DK"/>
        </w:rPr>
        <w:t>ou autre ville</w:t>
      </w:r>
    </w:p>
    <w:p w:rsidR="00B8197B" w:rsidRPr="005306EA" w:rsidRDefault="00B8197B">
      <w:pPr>
        <w:rPr>
          <w:lang w:val="fr-FR"/>
        </w:rPr>
      </w:pPr>
    </w:p>
    <w:p w:rsidR="00B8197B" w:rsidRPr="009465E0" w:rsidRDefault="00B8197B">
      <w:pPr>
        <w:pStyle w:val="Tabulator41"/>
        <w:rPr>
          <w:lang w:val="fr-FR"/>
        </w:rPr>
      </w:pPr>
      <w:r w:rsidRPr="009465E0">
        <w:rPr>
          <w:lang w:val="fr-FR"/>
        </w:rPr>
        <w:t xml:space="preserve">Vom </w:t>
      </w:r>
      <w:r w:rsidRPr="009465E0">
        <w:rPr>
          <w:lang w:val="fr-FR"/>
        </w:rPr>
        <w:tab/>
        <w:t>bis</w:t>
      </w:r>
      <w:r w:rsidRPr="009465E0">
        <w:rPr>
          <w:lang w:val="fr-FR"/>
        </w:rPr>
        <w:tab/>
      </w:r>
      <w:r w:rsidRPr="009465E0">
        <w:rPr>
          <w:b/>
          <w:lang w:val="fr-FR"/>
        </w:rPr>
        <w:t>Oder</w:t>
      </w:r>
      <w:r w:rsidRPr="009465E0">
        <w:rPr>
          <w:lang w:val="fr-FR"/>
        </w:rPr>
        <w:t xml:space="preserve"> vom</w:t>
      </w:r>
      <w:r w:rsidRPr="009465E0">
        <w:rPr>
          <w:lang w:val="fr-FR"/>
        </w:rPr>
        <w:tab/>
        <w:t>bis</w:t>
      </w:r>
    </w:p>
    <w:p w:rsidR="00B8197B" w:rsidRPr="005306EA" w:rsidRDefault="00B8197B">
      <w:pPr>
        <w:pStyle w:val="Tabulator42"/>
        <w:rPr>
          <w:lang w:val="fr-FR"/>
        </w:rPr>
      </w:pPr>
      <w:r w:rsidRPr="005306EA">
        <w:rPr>
          <w:lang w:val="fr-FR"/>
        </w:rPr>
        <w:t xml:space="preserve">du </w:t>
      </w:r>
      <w:r w:rsidR="00DC1273">
        <w:rPr>
          <w:lang w:val="fr-FR"/>
        </w:rPr>
        <w:t xml:space="preserve"> </w:t>
      </w:r>
      <w:r w:rsidR="00055C5D">
        <w:rPr>
          <w:lang w:val="fr-FR"/>
        </w:rPr>
        <w:t xml:space="preserve">    </w:t>
      </w:r>
      <w:r w:rsidR="00DC1273">
        <w:rPr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begin">
          <w:ffData>
            <w:name w:val="Text16"/>
            <w:enabled/>
            <w:calcOnExit w:val="0"/>
            <w:textInput>
              <w:default w:val=" "/>
            </w:textInput>
          </w:ffData>
        </w:fldChar>
      </w:r>
      <w:bookmarkStart w:id="15" w:name="Text16"/>
      <w:r w:rsidR="00B942D1" w:rsidRPr="0009502F">
        <w:rPr>
          <w:sz w:val="22"/>
          <w:szCs w:val="22"/>
          <w:lang w:val="fr-FR"/>
        </w:rPr>
        <w:instrText xml:space="preserve"> FORMTEXT </w:instrText>
      </w:r>
      <w:r w:rsidR="00B942D1" w:rsidRPr="0009502F">
        <w:rPr>
          <w:sz w:val="22"/>
          <w:szCs w:val="22"/>
          <w:lang w:val="fr-FR"/>
        </w:rPr>
      </w:r>
      <w:r w:rsidR="00B942D1"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end"/>
      </w:r>
      <w:bookmarkEnd w:id="15"/>
      <w:r w:rsidRPr="0009502F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  <w:t xml:space="preserve">au </w:t>
      </w:r>
      <w:r w:rsidR="00DC1273">
        <w:rPr>
          <w:lang w:val="fr-FR"/>
        </w:rPr>
        <w:t xml:space="preserve"> </w:t>
      </w:r>
      <w:r w:rsidR="00055C5D">
        <w:rPr>
          <w:lang w:val="fr-FR"/>
        </w:rPr>
        <w:t xml:space="preserve"> </w:t>
      </w:r>
      <w:r w:rsidR="00DC1273">
        <w:rPr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begin">
          <w:ffData>
            <w:name w:val="Text17"/>
            <w:enabled/>
            <w:calcOnExit w:val="0"/>
            <w:textInput>
              <w:default w:val=" "/>
            </w:textInput>
          </w:ffData>
        </w:fldChar>
      </w:r>
      <w:bookmarkStart w:id="16" w:name="Text17"/>
      <w:r w:rsidR="00B942D1" w:rsidRPr="0009502F">
        <w:rPr>
          <w:sz w:val="22"/>
          <w:szCs w:val="22"/>
          <w:lang w:val="fr-FR"/>
        </w:rPr>
        <w:instrText xml:space="preserve"> FORMTEXT </w:instrText>
      </w:r>
      <w:r w:rsidR="00B942D1" w:rsidRPr="0009502F">
        <w:rPr>
          <w:sz w:val="22"/>
          <w:szCs w:val="22"/>
          <w:lang w:val="fr-FR"/>
        </w:rPr>
      </w:r>
      <w:r w:rsidR="00B942D1"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end"/>
      </w:r>
      <w:bookmarkEnd w:id="16"/>
      <w:r w:rsidRPr="0009502F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  <w:t xml:space="preserve">ou du </w:t>
      </w:r>
      <w:r w:rsidR="00DC1273">
        <w:rPr>
          <w:lang w:val="fr-FR"/>
        </w:rPr>
        <w:t xml:space="preserve">  </w:t>
      </w:r>
      <w:r w:rsidR="00055C5D">
        <w:rPr>
          <w:lang w:val="fr-FR"/>
        </w:rPr>
        <w:t xml:space="preserve">      </w:t>
      </w:r>
      <w:r w:rsidR="00B942D1" w:rsidRPr="0009502F">
        <w:rPr>
          <w:sz w:val="22"/>
          <w:szCs w:val="22"/>
          <w:lang w:val="fr-FR"/>
        </w:rPr>
        <w:fldChar w:fldCharType="begin">
          <w:ffData>
            <w:name w:val="Text18"/>
            <w:enabled/>
            <w:calcOnExit w:val="0"/>
            <w:textInput>
              <w:default w:val=" "/>
            </w:textInput>
          </w:ffData>
        </w:fldChar>
      </w:r>
      <w:bookmarkStart w:id="17" w:name="Text18"/>
      <w:r w:rsidR="00B942D1" w:rsidRPr="0009502F">
        <w:rPr>
          <w:sz w:val="22"/>
          <w:szCs w:val="22"/>
          <w:lang w:val="fr-FR"/>
        </w:rPr>
        <w:instrText xml:space="preserve"> FORMTEXT </w:instrText>
      </w:r>
      <w:r w:rsidR="00B942D1" w:rsidRPr="0009502F">
        <w:rPr>
          <w:sz w:val="22"/>
          <w:szCs w:val="22"/>
          <w:lang w:val="fr-FR"/>
        </w:rPr>
      </w:r>
      <w:r w:rsidR="00B942D1"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end"/>
      </w:r>
      <w:bookmarkEnd w:id="17"/>
      <w:r w:rsidRPr="0009502F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  <w:t>au</w:t>
      </w:r>
      <w:r w:rsidR="00B942D1" w:rsidRPr="005306EA">
        <w:rPr>
          <w:lang w:val="fr-FR"/>
        </w:rPr>
        <w:t xml:space="preserve"> </w:t>
      </w:r>
      <w:r w:rsidR="00DC1273">
        <w:rPr>
          <w:lang w:val="fr-FR"/>
        </w:rPr>
        <w:t xml:space="preserve"> </w:t>
      </w:r>
      <w:r w:rsidR="00055C5D">
        <w:rPr>
          <w:lang w:val="fr-FR"/>
        </w:rPr>
        <w:t xml:space="preserve"> </w:t>
      </w:r>
      <w:r w:rsidR="00DC1273">
        <w:rPr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begin">
          <w:ffData>
            <w:name w:val="Text19"/>
            <w:enabled/>
            <w:calcOnExit w:val="0"/>
            <w:textInput>
              <w:default w:val=" "/>
            </w:textInput>
          </w:ffData>
        </w:fldChar>
      </w:r>
      <w:bookmarkStart w:id="18" w:name="Text19"/>
      <w:r w:rsidR="00B942D1" w:rsidRPr="0009502F">
        <w:rPr>
          <w:sz w:val="22"/>
          <w:szCs w:val="22"/>
          <w:lang w:val="fr-FR"/>
        </w:rPr>
        <w:instrText xml:space="preserve"> FORMTEXT </w:instrText>
      </w:r>
      <w:r w:rsidR="00B942D1" w:rsidRPr="0009502F">
        <w:rPr>
          <w:sz w:val="22"/>
          <w:szCs w:val="22"/>
          <w:lang w:val="fr-FR"/>
        </w:rPr>
      </w:r>
      <w:r w:rsidR="00B942D1"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end"/>
      </w:r>
      <w:bookmarkEnd w:id="18"/>
      <w:r w:rsidRPr="0009502F">
        <w:rPr>
          <w:sz w:val="22"/>
          <w:szCs w:val="22"/>
          <w:lang w:val="fr-FR"/>
        </w:rPr>
        <w:tab/>
      </w:r>
    </w:p>
    <w:p w:rsidR="00B8197B" w:rsidRPr="005306EA" w:rsidRDefault="00B8197B">
      <w:pPr>
        <w:rPr>
          <w:lang w:val="fr-FR"/>
        </w:rPr>
      </w:pPr>
    </w:p>
    <w:p w:rsidR="00B8197B" w:rsidRPr="005306EA" w:rsidRDefault="000379CF" w:rsidP="000379CF">
      <w:pPr>
        <w:pStyle w:val="Tabulator31"/>
        <w:tabs>
          <w:tab w:val="clear" w:pos="3402"/>
          <w:tab w:val="clear" w:pos="6804"/>
          <w:tab w:val="left" w:pos="3969"/>
          <w:tab w:val="left" w:pos="7371"/>
        </w:tabs>
      </w:pPr>
      <w:r w:rsidRPr="005306E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19"/>
      <w:r w:rsidRPr="005306EA">
        <w:t xml:space="preserve"> </w:t>
      </w:r>
      <w:r w:rsidR="00B8197B" w:rsidRPr="005306EA">
        <w:t>Postdienst</w:t>
      </w:r>
      <w:r w:rsidRPr="005306EA">
        <w:t xml:space="preserve"> / </w:t>
      </w:r>
      <w:r w:rsidRPr="009465E0">
        <w:t>La Poste</w:t>
      </w:r>
      <w:r w:rsidR="00B8197B" w:rsidRPr="005306EA">
        <w:tab/>
      </w:r>
      <w:r w:rsidRPr="005306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20"/>
      <w:r w:rsidRPr="005306EA">
        <w:t xml:space="preserve"> </w:t>
      </w:r>
      <w:r w:rsidR="00B8197B" w:rsidRPr="005306EA">
        <w:t>Postbankdienst</w:t>
      </w:r>
      <w:r w:rsidRPr="005306EA">
        <w:t xml:space="preserve"> / </w:t>
      </w:r>
      <w:r w:rsidRPr="009465E0">
        <w:t>CRSF</w:t>
      </w:r>
      <w:r w:rsidR="00B8197B" w:rsidRPr="005306EA">
        <w:tab/>
      </w:r>
      <w:r w:rsidRPr="005306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21"/>
      <w:r w:rsidRPr="005306EA">
        <w:t xml:space="preserve"> </w:t>
      </w:r>
      <w:r w:rsidR="00B8197B" w:rsidRPr="005306EA">
        <w:t xml:space="preserve">Telekomdienst </w:t>
      </w:r>
      <w:r w:rsidRPr="005306EA">
        <w:t xml:space="preserve">/ </w:t>
      </w:r>
      <w:r w:rsidRPr="009465E0">
        <w:t>Télécom</w:t>
      </w:r>
      <w:r w:rsidRPr="005306EA">
        <w:rPr>
          <w:rStyle w:val="Funotenzeichen"/>
        </w:rPr>
        <w:t xml:space="preserve"> </w:t>
      </w:r>
      <w:r w:rsidRPr="005306EA">
        <w:t xml:space="preserve"> </w:t>
      </w:r>
      <w:r w:rsidR="00B8197B" w:rsidRPr="005306EA">
        <w:rPr>
          <w:rStyle w:val="Funotenzeichen"/>
        </w:rPr>
        <w:footnoteReference w:id="2"/>
      </w:r>
    </w:p>
    <w:p w:rsidR="00B8197B" w:rsidRPr="009465E0" w:rsidRDefault="00B8197B"/>
    <w:p w:rsidR="00B8197B" w:rsidRPr="005306EA" w:rsidRDefault="000379CF">
      <w:pPr>
        <w:rPr>
          <w:b/>
        </w:rPr>
      </w:pPr>
      <w:r w:rsidRPr="005306EA">
        <w:rPr>
          <w:b/>
        </w:rPr>
        <w:t>Meine</w:t>
      </w:r>
      <w:r w:rsidR="00B8197B" w:rsidRPr="005306EA">
        <w:rPr>
          <w:b/>
        </w:rPr>
        <w:t xml:space="preserve"> Beschäftigung zur Zeit / Occupation actuelle</w:t>
      </w:r>
    </w:p>
    <w:p w:rsidR="00B8197B" w:rsidRPr="005306EA" w:rsidRDefault="00B8197B"/>
    <w:p w:rsidR="00B8197B" w:rsidRPr="005306EA" w:rsidRDefault="000379CF" w:rsidP="000379CF">
      <w:pPr>
        <w:pStyle w:val="Tabulator21"/>
        <w:tabs>
          <w:tab w:val="clear" w:pos="5103"/>
          <w:tab w:val="left" w:pos="567"/>
          <w:tab w:val="left" w:pos="3402"/>
        </w:tabs>
      </w:pPr>
      <w:r w:rsidRPr="005306EA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22"/>
      <w:r w:rsidRPr="005306EA">
        <w:t xml:space="preserve"> </w:t>
      </w:r>
      <w:r w:rsidR="00B8197B" w:rsidRPr="005306EA">
        <w:t>Ich gehe noch zur Schule.</w:t>
      </w:r>
      <w:r w:rsidRPr="005306EA">
        <w:t xml:space="preserve"> / Ecole</w:t>
      </w:r>
      <w:r w:rsidR="00B8197B" w:rsidRPr="005306EA">
        <w:tab/>
      </w:r>
      <w:r w:rsidRPr="005306E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7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23"/>
      <w:r w:rsidRPr="005306EA">
        <w:t xml:space="preserve"> </w:t>
      </w:r>
      <w:r w:rsidR="00B8197B" w:rsidRPr="005306EA">
        <w:t>Ich studiere an einer Universität / Hochschule.</w:t>
      </w:r>
      <w:r w:rsidRPr="005306EA">
        <w:t xml:space="preserve"> / Université / grande école</w:t>
      </w:r>
    </w:p>
    <w:p w:rsidR="00B8197B" w:rsidRPr="005306EA" w:rsidRDefault="00B8197B"/>
    <w:p w:rsidR="00B8197B" w:rsidRPr="009465E0" w:rsidRDefault="000379CF" w:rsidP="00DC1273">
      <w:pPr>
        <w:pStyle w:val="Tabulator22"/>
        <w:tabs>
          <w:tab w:val="clear" w:pos="5103"/>
          <w:tab w:val="left" w:pos="567"/>
          <w:tab w:val="left" w:pos="4962"/>
        </w:tabs>
      </w:pPr>
      <w:r w:rsidRPr="005306EA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24"/>
      <w:r w:rsidRPr="005306EA">
        <w:t xml:space="preserve"> Ich arbeite als</w:t>
      </w:r>
      <w:r w:rsidRPr="009465E0">
        <w:t xml:space="preserve"> / </w:t>
      </w:r>
      <w:r w:rsidR="00B8197B" w:rsidRPr="009465E0">
        <w:t xml:space="preserve">Métier </w:t>
      </w:r>
      <w:r w:rsidR="00DC1273">
        <w:t xml:space="preserve">  </w:t>
      </w:r>
      <w:r w:rsidRPr="0009502F">
        <w:rPr>
          <w:sz w:val="22"/>
          <w:szCs w:val="22"/>
          <w:lang w:val="fr-FR"/>
        </w:rPr>
        <w:fldChar w:fldCharType="begin">
          <w:ffData>
            <w:name w:val="Text20"/>
            <w:enabled/>
            <w:calcOnExit w:val="0"/>
            <w:textInput>
              <w:default w:val=" "/>
            </w:textInput>
          </w:ffData>
        </w:fldChar>
      </w:r>
      <w:bookmarkStart w:id="25" w:name="Text20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  <w:lang w:val="fr-FR"/>
        </w:rPr>
      </w:r>
      <w:r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Pr="0009502F">
        <w:rPr>
          <w:sz w:val="22"/>
          <w:szCs w:val="22"/>
          <w:lang w:val="fr-FR"/>
        </w:rPr>
        <w:fldChar w:fldCharType="end"/>
      </w:r>
      <w:bookmarkEnd w:id="25"/>
      <w:r w:rsidR="00B8197B" w:rsidRPr="0009502F">
        <w:rPr>
          <w:sz w:val="22"/>
          <w:szCs w:val="22"/>
        </w:rPr>
        <w:tab/>
      </w:r>
      <w:r w:rsidR="00B8197B" w:rsidRPr="009465E0">
        <w:tab/>
      </w:r>
      <w:r w:rsidRPr="005306EA">
        <w:rPr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 w:rsidRPr="009465E0"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Pr="005306EA">
        <w:rPr>
          <w:lang w:val="fr-FR"/>
        </w:rPr>
        <w:fldChar w:fldCharType="end"/>
      </w:r>
      <w:bookmarkEnd w:id="26"/>
      <w:r w:rsidRPr="009465E0">
        <w:t xml:space="preserve"> </w:t>
      </w:r>
      <w:r w:rsidRPr="005306EA">
        <w:t>Studienabschluss</w:t>
      </w:r>
      <w:r w:rsidRPr="009465E0">
        <w:t xml:space="preserve"> / </w:t>
      </w:r>
      <w:r w:rsidR="00B8197B" w:rsidRPr="009465E0">
        <w:t xml:space="preserve">Diplôme obtenu </w:t>
      </w:r>
      <w:r w:rsidR="00DC1273">
        <w:t xml:space="preserve"> </w:t>
      </w:r>
      <w:r w:rsidRPr="0009502F">
        <w:rPr>
          <w:sz w:val="22"/>
          <w:szCs w:val="22"/>
          <w:lang w:val="fr-FR"/>
        </w:rPr>
        <w:fldChar w:fldCharType="begin">
          <w:ffData>
            <w:name w:val="Text21"/>
            <w:enabled/>
            <w:calcOnExit w:val="0"/>
            <w:textInput>
              <w:default w:val=" "/>
            </w:textInput>
          </w:ffData>
        </w:fldChar>
      </w:r>
      <w:bookmarkStart w:id="27" w:name="Text21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  <w:lang w:val="fr-FR"/>
        </w:rPr>
      </w:r>
      <w:r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Pr="0009502F">
        <w:rPr>
          <w:sz w:val="22"/>
          <w:szCs w:val="22"/>
          <w:lang w:val="fr-FR"/>
        </w:rPr>
        <w:fldChar w:fldCharType="end"/>
      </w:r>
      <w:bookmarkEnd w:id="27"/>
      <w:r w:rsidR="00B8197B" w:rsidRPr="0009502F">
        <w:rPr>
          <w:sz w:val="22"/>
          <w:szCs w:val="22"/>
        </w:rPr>
        <w:tab/>
      </w:r>
    </w:p>
    <w:p w:rsidR="00B8197B" w:rsidRPr="009465E0" w:rsidRDefault="00B8197B">
      <w:pPr>
        <w:rPr>
          <w:b/>
        </w:rPr>
      </w:pPr>
    </w:p>
    <w:p w:rsidR="00B8197B" w:rsidRPr="005306EA" w:rsidRDefault="00B8197B">
      <w:pPr>
        <w:pStyle w:val="berschrift6"/>
      </w:pPr>
      <w:r w:rsidRPr="005306EA">
        <w:t xml:space="preserve">Angaben über </w:t>
      </w:r>
      <w:r w:rsidR="000379CF" w:rsidRPr="005306EA">
        <w:t>meine</w:t>
      </w:r>
      <w:r w:rsidRPr="005306EA">
        <w:t xml:space="preserve"> Eltern / </w:t>
      </w:r>
      <w:r w:rsidR="000379CF" w:rsidRPr="005306EA">
        <w:t>mes</w:t>
      </w:r>
      <w:r w:rsidRPr="005306EA">
        <w:t xml:space="preserve"> parents</w:t>
      </w:r>
    </w:p>
    <w:p w:rsidR="00B8197B" w:rsidRPr="005306EA" w:rsidRDefault="00B8197B">
      <w:pPr>
        <w:pStyle w:val="Tabulator21"/>
      </w:pPr>
    </w:p>
    <w:p w:rsidR="004177E2" w:rsidRPr="009465E0" w:rsidRDefault="004177E2" w:rsidP="004177E2">
      <w:pPr>
        <w:pStyle w:val="Tabulator22"/>
        <w:tabs>
          <w:tab w:val="clear" w:pos="4820"/>
          <w:tab w:val="clear" w:pos="5103"/>
        </w:tabs>
      </w:pPr>
      <w:r w:rsidRPr="005306EA">
        <w:t>Beruf des Vaters</w:t>
      </w:r>
      <w:r w:rsidRPr="009465E0">
        <w:t xml:space="preserve"> / </w:t>
      </w:r>
      <w:r w:rsidR="00B8197B" w:rsidRPr="009465E0">
        <w:t xml:space="preserve">Profession du père </w:t>
      </w:r>
      <w:r w:rsidR="00DC1273">
        <w:t xml:space="preserve">           </w:t>
      </w:r>
      <w:r w:rsidRPr="0009502F">
        <w:rPr>
          <w:sz w:val="22"/>
          <w:szCs w:val="22"/>
          <w:lang w:val="fr-FR"/>
        </w:rPr>
        <w:fldChar w:fldCharType="begin">
          <w:ffData>
            <w:name w:val="Text22"/>
            <w:enabled/>
            <w:calcOnExit w:val="0"/>
            <w:textInput>
              <w:default w:val=" "/>
            </w:textInput>
          </w:ffData>
        </w:fldChar>
      </w:r>
      <w:bookmarkStart w:id="28" w:name="Text22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  <w:lang w:val="fr-FR"/>
        </w:rPr>
      </w:r>
      <w:r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Pr="0009502F">
        <w:rPr>
          <w:sz w:val="22"/>
          <w:szCs w:val="22"/>
          <w:lang w:val="fr-FR"/>
        </w:rPr>
        <w:fldChar w:fldCharType="end"/>
      </w:r>
      <w:bookmarkEnd w:id="28"/>
      <w:r w:rsidRPr="0009502F">
        <w:rPr>
          <w:sz w:val="22"/>
          <w:szCs w:val="22"/>
        </w:rPr>
        <w:tab/>
      </w:r>
    </w:p>
    <w:p w:rsidR="004177E2" w:rsidRPr="009465E0" w:rsidRDefault="004177E2" w:rsidP="004177E2">
      <w:pPr>
        <w:pStyle w:val="Tabulator22"/>
        <w:tabs>
          <w:tab w:val="clear" w:pos="4820"/>
          <w:tab w:val="clear" w:pos="5103"/>
        </w:tabs>
      </w:pPr>
    </w:p>
    <w:p w:rsidR="004177E2" w:rsidRPr="009465E0" w:rsidRDefault="004177E2" w:rsidP="004177E2">
      <w:pPr>
        <w:pStyle w:val="Tabulator22"/>
        <w:tabs>
          <w:tab w:val="clear" w:pos="4820"/>
          <w:tab w:val="clear" w:pos="5103"/>
        </w:tabs>
      </w:pPr>
      <w:r w:rsidRPr="005306EA">
        <w:t>Telefon / Fax im Büro</w:t>
      </w:r>
      <w:r w:rsidRPr="009465E0">
        <w:t xml:space="preserve"> / Téléphone </w:t>
      </w:r>
      <w:r w:rsidRPr="005306EA">
        <w:t>service</w:t>
      </w:r>
      <w:r w:rsidR="00DC1273">
        <w:t xml:space="preserve">    </w:t>
      </w:r>
      <w:r w:rsidRPr="009465E0">
        <w:t xml:space="preserve"> </w:t>
      </w:r>
      <w:r w:rsidRPr="0009502F">
        <w:rPr>
          <w:sz w:val="22"/>
          <w:szCs w:val="22"/>
          <w:lang w:val="fr-FR"/>
        </w:rPr>
        <w:fldChar w:fldCharType="begin">
          <w:ffData>
            <w:name w:val="Text24"/>
            <w:enabled/>
            <w:calcOnExit w:val="0"/>
            <w:textInput>
              <w:default w:val=" "/>
            </w:textInput>
          </w:ffData>
        </w:fldChar>
      </w:r>
      <w:bookmarkStart w:id="29" w:name="Text24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  <w:lang w:val="fr-FR"/>
        </w:rPr>
      </w:r>
      <w:r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Pr="0009502F">
        <w:rPr>
          <w:sz w:val="22"/>
          <w:szCs w:val="22"/>
          <w:lang w:val="fr-FR"/>
        </w:rPr>
        <w:fldChar w:fldCharType="end"/>
      </w:r>
      <w:bookmarkEnd w:id="29"/>
      <w:r w:rsidRPr="0009502F">
        <w:rPr>
          <w:sz w:val="22"/>
          <w:szCs w:val="22"/>
        </w:rPr>
        <w:tab/>
      </w:r>
    </w:p>
    <w:p w:rsidR="004177E2" w:rsidRPr="009465E0" w:rsidRDefault="004177E2" w:rsidP="004177E2"/>
    <w:p w:rsidR="00B8197B" w:rsidRPr="009465E0" w:rsidRDefault="004177E2" w:rsidP="004177E2">
      <w:pPr>
        <w:pStyle w:val="Tabulator22"/>
        <w:tabs>
          <w:tab w:val="clear" w:pos="4820"/>
          <w:tab w:val="clear" w:pos="5103"/>
        </w:tabs>
      </w:pPr>
      <w:r w:rsidRPr="005306EA">
        <w:t>Beruf der Mutter</w:t>
      </w:r>
      <w:r w:rsidRPr="009465E0">
        <w:t xml:space="preserve"> / </w:t>
      </w:r>
      <w:r w:rsidR="00B8197B" w:rsidRPr="009465E0">
        <w:t xml:space="preserve">Profession de la </w:t>
      </w:r>
      <w:r w:rsidR="00B8197B" w:rsidRPr="005306EA">
        <w:t>mère</w:t>
      </w:r>
      <w:r w:rsidR="00B8197B" w:rsidRPr="009465E0">
        <w:t xml:space="preserve"> </w:t>
      </w:r>
      <w:r w:rsidR="00DC1273">
        <w:t xml:space="preserve">       </w:t>
      </w:r>
      <w:r w:rsidRPr="0009502F">
        <w:rPr>
          <w:sz w:val="22"/>
          <w:szCs w:val="22"/>
          <w:lang w:val="fr-FR"/>
        </w:rPr>
        <w:fldChar w:fldCharType="begin">
          <w:ffData>
            <w:name w:val="Text23"/>
            <w:enabled/>
            <w:calcOnExit w:val="0"/>
            <w:textInput>
              <w:default w:val=" "/>
            </w:textInput>
          </w:ffData>
        </w:fldChar>
      </w:r>
      <w:bookmarkStart w:id="30" w:name="Text23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  <w:lang w:val="fr-FR"/>
        </w:rPr>
      </w:r>
      <w:r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Pr="0009502F">
        <w:rPr>
          <w:sz w:val="22"/>
          <w:szCs w:val="22"/>
          <w:lang w:val="fr-FR"/>
        </w:rPr>
        <w:fldChar w:fldCharType="end"/>
      </w:r>
      <w:bookmarkEnd w:id="30"/>
      <w:r w:rsidR="00B8197B" w:rsidRPr="0009502F">
        <w:rPr>
          <w:sz w:val="22"/>
          <w:szCs w:val="22"/>
        </w:rPr>
        <w:tab/>
      </w:r>
    </w:p>
    <w:p w:rsidR="00B8197B" w:rsidRPr="009465E0" w:rsidRDefault="00B8197B"/>
    <w:p w:rsidR="00B8197B" w:rsidRPr="009465E0" w:rsidRDefault="004177E2" w:rsidP="004177E2">
      <w:pPr>
        <w:pStyle w:val="Tabulator22"/>
        <w:tabs>
          <w:tab w:val="clear" w:pos="4820"/>
          <w:tab w:val="clear" w:pos="5103"/>
        </w:tabs>
      </w:pPr>
      <w:r w:rsidRPr="005306EA">
        <w:t>Telefon / Fax im Büro</w:t>
      </w:r>
      <w:r w:rsidRPr="009465E0">
        <w:t xml:space="preserve"> / Téléphone </w:t>
      </w:r>
      <w:r w:rsidRPr="005306EA">
        <w:t>service</w:t>
      </w:r>
      <w:r w:rsidRPr="009465E0">
        <w:t xml:space="preserve"> </w:t>
      </w:r>
      <w:r w:rsidR="00DC1273">
        <w:t xml:space="preserve">    </w:t>
      </w:r>
      <w:r w:rsidRPr="0009502F">
        <w:rPr>
          <w:sz w:val="22"/>
          <w:szCs w:val="22"/>
          <w:lang w:val="fr-FR"/>
        </w:rPr>
        <w:fldChar w:fldCharType="begin">
          <w:ffData>
            <w:name w:val="Text25"/>
            <w:enabled/>
            <w:calcOnExit w:val="0"/>
            <w:textInput>
              <w:default w:val=" "/>
            </w:textInput>
          </w:ffData>
        </w:fldChar>
      </w:r>
      <w:bookmarkStart w:id="31" w:name="Text25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  <w:lang w:val="fr-FR"/>
        </w:rPr>
      </w:r>
      <w:r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Pr="0009502F">
        <w:rPr>
          <w:sz w:val="22"/>
          <w:szCs w:val="22"/>
          <w:lang w:val="fr-FR"/>
        </w:rPr>
        <w:fldChar w:fldCharType="end"/>
      </w:r>
      <w:bookmarkEnd w:id="31"/>
      <w:r w:rsidRPr="0009502F">
        <w:rPr>
          <w:sz w:val="22"/>
          <w:szCs w:val="22"/>
        </w:rPr>
        <w:tab/>
      </w:r>
    </w:p>
    <w:p w:rsidR="004177E2" w:rsidRPr="009465E0" w:rsidRDefault="004177E2"/>
    <w:p w:rsidR="00B8197B" w:rsidRPr="005306EA" w:rsidRDefault="00B8197B">
      <w:pPr>
        <w:rPr>
          <w:b/>
        </w:rPr>
      </w:pPr>
      <w:r w:rsidRPr="005306EA">
        <w:rPr>
          <w:b/>
        </w:rPr>
        <w:t>Unternehmen und Ressort, bei dem ein Elternteil beschäftigt ist, ggf. Stellungnahme der örtlichen Jumelage</w:t>
      </w:r>
      <w:r w:rsidR="00976F7C" w:rsidRPr="005306EA">
        <w:rPr>
          <w:b/>
        </w:rPr>
        <w:t>s</w:t>
      </w:r>
      <w:r w:rsidRPr="005306EA">
        <w:rPr>
          <w:b/>
        </w:rPr>
        <w:t>-Sektion</w:t>
      </w:r>
    </w:p>
    <w:p w:rsidR="00B8197B" w:rsidRPr="0009502F" w:rsidRDefault="008B5E44">
      <w:pPr>
        <w:rPr>
          <w:sz w:val="22"/>
          <w:szCs w:val="22"/>
        </w:rPr>
      </w:pPr>
      <w:r w:rsidRPr="0009502F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</w:rPr>
      </w:r>
      <w:r w:rsidRPr="0009502F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> </w:t>
      </w:r>
      <w:r w:rsidR="00671A13">
        <w:rPr>
          <w:noProof/>
          <w:sz w:val="22"/>
          <w:szCs w:val="22"/>
        </w:rPr>
        <w:t> </w:t>
      </w:r>
      <w:r w:rsidR="00671A13">
        <w:rPr>
          <w:noProof/>
          <w:sz w:val="22"/>
          <w:szCs w:val="22"/>
        </w:rPr>
        <w:t> </w:t>
      </w:r>
      <w:r w:rsidR="00671A13">
        <w:rPr>
          <w:noProof/>
          <w:sz w:val="22"/>
          <w:szCs w:val="22"/>
        </w:rPr>
        <w:t> </w:t>
      </w:r>
      <w:r w:rsidR="00671A13">
        <w:rPr>
          <w:noProof/>
          <w:sz w:val="22"/>
          <w:szCs w:val="22"/>
        </w:rPr>
        <w:t> </w:t>
      </w:r>
      <w:r w:rsidRPr="0009502F">
        <w:rPr>
          <w:sz w:val="22"/>
          <w:szCs w:val="22"/>
        </w:rPr>
        <w:fldChar w:fldCharType="end"/>
      </w:r>
      <w:bookmarkEnd w:id="32"/>
    </w:p>
    <w:p w:rsidR="00B8197B" w:rsidRPr="005306EA" w:rsidRDefault="00B8197B">
      <w:pPr>
        <w:rPr>
          <w:b/>
        </w:rPr>
      </w:pPr>
      <w:r w:rsidRPr="005306EA">
        <w:rPr>
          <w:b/>
        </w:rPr>
        <w:br w:type="page"/>
      </w:r>
      <w:r w:rsidRPr="005306EA">
        <w:rPr>
          <w:b/>
        </w:rPr>
        <w:lastRenderedPageBreak/>
        <w:t>Frühere Beschäftigung(en) bei der französischen PTT / Précédent(s) emploi(s) dans les PTT</w:t>
      </w:r>
    </w:p>
    <w:p w:rsidR="00B8197B" w:rsidRPr="005306EA" w:rsidRDefault="00B8197B" w:rsidP="008B7AB9">
      <w:pPr>
        <w:pStyle w:val="Tabulator31"/>
        <w:tabs>
          <w:tab w:val="clear" w:pos="3402"/>
          <w:tab w:val="clear" w:pos="6804"/>
          <w:tab w:val="left" w:pos="2552"/>
          <w:tab w:val="left" w:pos="6237"/>
        </w:tabs>
      </w:pPr>
      <w:r w:rsidRPr="005306EA">
        <w:t>Jahr</w:t>
      </w:r>
      <w:r w:rsidRPr="005306EA">
        <w:tab/>
        <w:t>Stadt</w:t>
      </w:r>
      <w:r w:rsidRPr="005306EA">
        <w:tab/>
        <w:t>Stelle</w:t>
      </w:r>
    </w:p>
    <w:p w:rsidR="00B8197B" w:rsidRPr="005306EA" w:rsidRDefault="00B8197B" w:rsidP="008B7AB9">
      <w:pPr>
        <w:pStyle w:val="Tabulator32"/>
        <w:tabs>
          <w:tab w:val="clear" w:pos="3119"/>
          <w:tab w:val="clear" w:pos="3402"/>
          <w:tab w:val="clear" w:pos="6521"/>
          <w:tab w:val="clear" w:pos="6804"/>
          <w:tab w:val="right" w:leader="dot" w:pos="2268"/>
          <w:tab w:val="left" w:pos="2552"/>
          <w:tab w:val="right" w:leader="dot" w:pos="5954"/>
          <w:tab w:val="left" w:pos="6237"/>
        </w:tabs>
      </w:pPr>
      <w:r w:rsidRPr="005306EA">
        <w:t xml:space="preserve">Année </w:t>
      </w:r>
      <w:r w:rsidR="00C33C31">
        <w:t xml:space="preserve"> </w:t>
      </w:r>
      <w:r w:rsidR="009D2EB4" w:rsidRPr="008B7AB9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 "/>
            </w:textInput>
          </w:ffData>
        </w:fldChar>
      </w:r>
      <w:bookmarkStart w:id="33" w:name="Text26"/>
      <w:r w:rsidR="009D2EB4" w:rsidRPr="008B7AB9">
        <w:rPr>
          <w:sz w:val="22"/>
          <w:szCs w:val="22"/>
        </w:rPr>
        <w:instrText xml:space="preserve"> FORMTEXT </w:instrText>
      </w:r>
      <w:r w:rsidR="009D2EB4" w:rsidRPr="008B7AB9">
        <w:rPr>
          <w:sz w:val="22"/>
          <w:szCs w:val="22"/>
        </w:rPr>
      </w:r>
      <w:r w:rsidR="009D2EB4" w:rsidRPr="008B7AB9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9D2EB4" w:rsidRPr="008B7AB9">
        <w:rPr>
          <w:sz w:val="22"/>
          <w:szCs w:val="22"/>
        </w:rPr>
        <w:fldChar w:fldCharType="end"/>
      </w:r>
      <w:bookmarkEnd w:id="33"/>
      <w:r w:rsidRPr="008B7AB9">
        <w:rPr>
          <w:sz w:val="22"/>
          <w:szCs w:val="22"/>
        </w:rPr>
        <w:tab/>
      </w:r>
      <w:r w:rsidRPr="005306EA">
        <w:tab/>
        <w:t xml:space="preserve">Ville </w:t>
      </w:r>
      <w:r w:rsidR="00C33C31">
        <w:t xml:space="preserve"> </w:t>
      </w:r>
      <w:r w:rsidR="008B7AB9">
        <w:t xml:space="preserve">  </w:t>
      </w:r>
      <w:r w:rsidR="009D2EB4" w:rsidRPr="008B7AB9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 "/>
            </w:textInput>
          </w:ffData>
        </w:fldChar>
      </w:r>
      <w:bookmarkStart w:id="34" w:name="Text27"/>
      <w:r w:rsidR="009D2EB4" w:rsidRPr="008B7AB9">
        <w:rPr>
          <w:sz w:val="22"/>
          <w:szCs w:val="22"/>
        </w:rPr>
        <w:instrText xml:space="preserve"> FORMTEXT </w:instrText>
      </w:r>
      <w:r w:rsidR="009D2EB4" w:rsidRPr="008B7AB9">
        <w:rPr>
          <w:sz w:val="22"/>
          <w:szCs w:val="22"/>
        </w:rPr>
      </w:r>
      <w:r w:rsidR="009D2EB4" w:rsidRPr="008B7AB9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9D2EB4" w:rsidRPr="008B7AB9">
        <w:rPr>
          <w:sz w:val="22"/>
          <w:szCs w:val="22"/>
        </w:rPr>
        <w:fldChar w:fldCharType="end"/>
      </w:r>
      <w:bookmarkEnd w:id="34"/>
      <w:r w:rsidRPr="008B7AB9">
        <w:rPr>
          <w:sz w:val="22"/>
          <w:szCs w:val="22"/>
        </w:rPr>
        <w:tab/>
      </w:r>
      <w:r w:rsidRPr="005306EA">
        <w:tab/>
        <w:t xml:space="preserve">Service </w:t>
      </w:r>
      <w:r w:rsidR="00C33C31">
        <w:t xml:space="preserve"> </w:t>
      </w:r>
      <w:r w:rsidR="009D2EB4" w:rsidRPr="008B7AB9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 "/>
            </w:textInput>
          </w:ffData>
        </w:fldChar>
      </w:r>
      <w:bookmarkStart w:id="35" w:name="Text28"/>
      <w:r w:rsidR="009D2EB4" w:rsidRPr="008B7AB9">
        <w:rPr>
          <w:sz w:val="22"/>
          <w:szCs w:val="22"/>
        </w:rPr>
        <w:instrText xml:space="preserve"> FORMTEXT </w:instrText>
      </w:r>
      <w:r w:rsidR="009D2EB4" w:rsidRPr="008B7AB9">
        <w:rPr>
          <w:sz w:val="22"/>
          <w:szCs w:val="22"/>
        </w:rPr>
      </w:r>
      <w:r w:rsidR="009D2EB4" w:rsidRPr="008B7AB9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9D2EB4" w:rsidRPr="008B7AB9">
        <w:rPr>
          <w:sz w:val="22"/>
          <w:szCs w:val="22"/>
        </w:rPr>
        <w:fldChar w:fldCharType="end"/>
      </w:r>
      <w:bookmarkEnd w:id="35"/>
      <w:r w:rsidRPr="008B7AB9">
        <w:rPr>
          <w:sz w:val="22"/>
          <w:szCs w:val="22"/>
        </w:rPr>
        <w:tab/>
      </w:r>
    </w:p>
    <w:p w:rsidR="00B8197B" w:rsidRPr="005306EA" w:rsidRDefault="00B8197B"/>
    <w:p w:rsidR="00B8197B" w:rsidRPr="005306EA" w:rsidRDefault="00B8197B" w:rsidP="008B7AB9">
      <w:pPr>
        <w:pStyle w:val="Tabulator31"/>
        <w:tabs>
          <w:tab w:val="clear" w:pos="3402"/>
          <w:tab w:val="clear" w:pos="6804"/>
          <w:tab w:val="left" w:pos="2552"/>
          <w:tab w:val="left" w:pos="6237"/>
        </w:tabs>
      </w:pPr>
      <w:r w:rsidRPr="005306EA">
        <w:t>Jahr</w:t>
      </w:r>
      <w:r w:rsidRPr="005306EA">
        <w:tab/>
        <w:t>Stadt</w:t>
      </w:r>
      <w:r w:rsidRPr="005306EA">
        <w:tab/>
        <w:t>Stelle</w:t>
      </w:r>
    </w:p>
    <w:p w:rsidR="00B8197B" w:rsidRPr="005306EA" w:rsidRDefault="00B8197B" w:rsidP="008B7AB9">
      <w:pPr>
        <w:pStyle w:val="Tabulator32"/>
        <w:tabs>
          <w:tab w:val="clear" w:pos="3119"/>
          <w:tab w:val="clear" w:pos="3402"/>
          <w:tab w:val="clear" w:pos="6521"/>
          <w:tab w:val="clear" w:pos="6804"/>
          <w:tab w:val="right" w:leader="dot" w:pos="2268"/>
          <w:tab w:val="left" w:pos="2552"/>
          <w:tab w:val="right" w:leader="dot" w:pos="5954"/>
          <w:tab w:val="left" w:pos="6237"/>
        </w:tabs>
        <w:rPr>
          <w:lang w:val="fr-FR"/>
        </w:rPr>
      </w:pPr>
      <w:r w:rsidRPr="005306EA">
        <w:rPr>
          <w:lang w:val="fr-FR"/>
        </w:rPr>
        <w:t xml:space="preserve">Année </w:t>
      </w:r>
      <w:r w:rsidR="00C33C31">
        <w:rPr>
          <w:lang w:val="fr-FR"/>
        </w:rPr>
        <w:t xml:space="preserve"> </w:t>
      </w:r>
      <w:r w:rsidR="009D2EB4" w:rsidRPr="008B7AB9">
        <w:rPr>
          <w:sz w:val="22"/>
          <w:szCs w:val="22"/>
          <w:lang w:val="fr-FR"/>
        </w:rPr>
        <w:fldChar w:fldCharType="begin">
          <w:ffData>
            <w:name w:val="Text29"/>
            <w:enabled/>
            <w:calcOnExit w:val="0"/>
            <w:textInput>
              <w:default w:val=" "/>
            </w:textInput>
          </w:ffData>
        </w:fldChar>
      </w:r>
      <w:bookmarkStart w:id="36" w:name="Text29"/>
      <w:r w:rsidR="009D2EB4" w:rsidRPr="008B7AB9">
        <w:rPr>
          <w:sz w:val="22"/>
          <w:szCs w:val="22"/>
          <w:lang w:val="fr-FR"/>
        </w:rPr>
        <w:instrText xml:space="preserve"> FORMTEXT </w:instrText>
      </w:r>
      <w:r w:rsidR="009D2EB4" w:rsidRPr="008B7AB9">
        <w:rPr>
          <w:sz w:val="22"/>
          <w:szCs w:val="22"/>
          <w:lang w:val="fr-FR"/>
        </w:rPr>
      </w:r>
      <w:r w:rsidR="009D2EB4" w:rsidRPr="008B7AB9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9D2EB4" w:rsidRPr="008B7AB9">
        <w:rPr>
          <w:sz w:val="22"/>
          <w:szCs w:val="22"/>
          <w:lang w:val="fr-FR"/>
        </w:rPr>
        <w:fldChar w:fldCharType="end"/>
      </w:r>
      <w:bookmarkEnd w:id="36"/>
      <w:r w:rsidRPr="008B7AB9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  <w:t xml:space="preserve">Ville </w:t>
      </w:r>
      <w:r w:rsidR="00C33C31">
        <w:rPr>
          <w:lang w:val="fr-FR"/>
        </w:rPr>
        <w:t xml:space="preserve"> </w:t>
      </w:r>
      <w:r w:rsidR="008B7AB9">
        <w:rPr>
          <w:lang w:val="fr-FR"/>
        </w:rPr>
        <w:t xml:space="preserve">  </w:t>
      </w:r>
      <w:r w:rsidR="009D2EB4" w:rsidRPr="008B7AB9">
        <w:rPr>
          <w:sz w:val="22"/>
          <w:szCs w:val="22"/>
          <w:lang w:val="fr-FR"/>
        </w:rPr>
        <w:fldChar w:fldCharType="begin">
          <w:ffData>
            <w:name w:val="Text30"/>
            <w:enabled/>
            <w:calcOnExit w:val="0"/>
            <w:textInput>
              <w:default w:val=" "/>
            </w:textInput>
          </w:ffData>
        </w:fldChar>
      </w:r>
      <w:bookmarkStart w:id="37" w:name="Text30"/>
      <w:r w:rsidR="009D2EB4" w:rsidRPr="008B7AB9">
        <w:rPr>
          <w:sz w:val="22"/>
          <w:szCs w:val="22"/>
          <w:lang w:val="fr-FR"/>
        </w:rPr>
        <w:instrText xml:space="preserve"> FORMTEXT </w:instrText>
      </w:r>
      <w:r w:rsidR="009D2EB4" w:rsidRPr="008B7AB9">
        <w:rPr>
          <w:sz w:val="22"/>
          <w:szCs w:val="22"/>
          <w:lang w:val="fr-FR"/>
        </w:rPr>
      </w:r>
      <w:r w:rsidR="009D2EB4" w:rsidRPr="008B7AB9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9D2EB4" w:rsidRPr="008B7AB9">
        <w:rPr>
          <w:sz w:val="22"/>
          <w:szCs w:val="22"/>
          <w:lang w:val="fr-FR"/>
        </w:rPr>
        <w:fldChar w:fldCharType="end"/>
      </w:r>
      <w:bookmarkEnd w:id="37"/>
      <w:r w:rsidRPr="008B7AB9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  <w:t xml:space="preserve">Service </w:t>
      </w:r>
      <w:r w:rsidR="00C33C31">
        <w:rPr>
          <w:lang w:val="fr-FR"/>
        </w:rPr>
        <w:t xml:space="preserve"> </w:t>
      </w:r>
      <w:r w:rsidR="009D2EB4" w:rsidRPr="008B7AB9">
        <w:rPr>
          <w:sz w:val="22"/>
          <w:szCs w:val="22"/>
          <w:lang w:val="fr-FR"/>
        </w:rPr>
        <w:fldChar w:fldCharType="begin">
          <w:ffData>
            <w:name w:val="Text31"/>
            <w:enabled/>
            <w:calcOnExit w:val="0"/>
            <w:textInput>
              <w:default w:val=" "/>
            </w:textInput>
          </w:ffData>
        </w:fldChar>
      </w:r>
      <w:bookmarkStart w:id="38" w:name="Text31"/>
      <w:r w:rsidR="009D2EB4" w:rsidRPr="008B7AB9">
        <w:rPr>
          <w:sz w:val="22"/>
          <w:szCs w:val="22"/>
          <w:lang w:val="fr-FR"/>
        </w:rPr>
        <w:instrText xml:space="preserve"> FORMTEXT </w:instrText>
      </w:r>
      <w:r w:rsidR="009D2EB4" w:rsidRPr="008B7AB9">
        <w:rPr>
          <w:sz w:val="22"/>
          <w:szCs w:val="22"/>
          <w:lang w:val="fr-FR"/>
        </w:rPr>
      </w:r>
      <w:r w:rsidR="009D2EB4" w:rsidRPr="008B7AB9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9D2EB4" w:rsidRPr="008B7AB9">
        <w:rPr>
          <w:sz w:val="22"/>
          <w:szCs w:val="22"/>
          <w:lang w:val="fr-FR"/>
        </w:rPr>
        <w:fldChar w:fldCharType="end"/>
      </w:r>
      <w:bookmarkEnd w:id="38"/>
      <w:r w:rsidRPr="008B7AB9">
        <w:rPr>
          <w:sz w:val="22"/>
          <w:szCs w:val="22"/>
          <w:lang w:val="fr-FR"/>
        </w:rPr>
        <w:tab/>
      </w:r>
    </w:p>
    <w:p w:rsidR="00B8197B" w:rsidRPr="005306EA" w:rsidRDefault="00B8197B">
      <w:pPr>
        <w:rPr>
          <w:lang w:val="fr-FR"/>
        </w:rPr>
      </w:pPr>
    </w:p>
    <w:p w:rsidR="00B8197B" w:rsidRPr="009465E0" w:rsidRDefault="00B8197B">
      <w:pPr>
        <w:rPr>
          <w:b/>
          <w:lang w:val="fr-FR"/>
        </w:rPr>
      </w:pPr>
      <w:r w:rsidRPr="009465E0">
        <w:rPr>
          <w:b/>
          <w:lang w:val="fr-FR"/>
        </w:rPr>
        <w:t>Sprachkentnisse / Connaissances linguistiques</w:t>
      </w:r>
    </w:p>
    <w:p w:rsidR="00B8197B" w:rsidRPr="009465E0" w:rsidRDefault="00B8197B">
      <w:pPr>
        <w:rPr>
          <w:lang w:val="fr-FR"/>
        </w:rPr>
      </w:pPr>
    </w:p>
    <w:p w:rsidR="00B8197B" w:rsidRPr="005306EA" w:rsidRDefault="00B8197B">
      <w:r w:rsidRPr="005306EA">
        <w:t>Wie viele Jahre haben Sie französisch gelernt?</w:t>
      </w:r>
    </w:p>
    <w:p w:rsidR="00B8197B" w:rsidRPr="005306EA" w:rsidRDefault="00B8197B">
      <w:pPr>
        <w:pStyle w:val="Tabulator22"/>
        <w:rPr>
          <w:lang w:val="fr-FR"/>
        </w:rPr>
      </w:pPr>
      <w:r w:rsidRPr="005306EA">
        <w:rPr>
          <w:lang w:val="fr-FR"/>
        </w:rPr>
        <w:t xml:space="preserve">Combien d’années avez-vous étudié le français ? </w:t>
      </w:r>
      <w:r w:rsidR="00C33C31">
        <w:rPr>
          <w:lang w:val="fr-FR"/>
        </w:rPr>
        <w:t xml:space="preserve"> </w:t>
      </w:r>
      <w:r w:rsidR="008B5E44" w:rsidRPr="008B7AB9">
        <w:rPr>
          <w:sz w:val="22"/>
          <w:szCs w:val="22"/>
          <w:lang w:val="fr-FR"/>
        </w:rPr>
        <w:fldChar w:fldCharType="begin">
          <w:ffData>
            <w:name w:val="Text33"/>
            <w:enabled/>
            <w:calcOnExit w:val="0"/>
            <w:textInput>
              <w:default w:val=" "/>
            </w:textInput>
          </w:ffData>
        </w:fldChar>
      </w:r>
      <w:bookmarkStart w:id="39" w:name="Text33"/>
      <w:r w:rsidR="008B5E44" w:rsidRPr="008B7AB9">
        <w:rPr>
          <w:sz w:val="22"/>
          <w:szCs w:val="22"/>
          <w:lang w:val="fr-FR"/>
        </w:rPr>
        <w:instrText xml:space="preserve"> FORMTEXT </w:instrText>
      </w:r>
      <w:r w:rsidR="008B5E44" w:rsidRPr="008B7AB9">
        <w:rPr>
          <w:sz w:val="22"/>
          <w:szCs w:val="22"/>
          <w:lang w:val="fr-FR"/>
        </w:rPr>
      </w:r>
      <w:r w:rsidR="008B5E44" w:rsidRPr="008B7AB9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8B5E44" w:rsidRPr="008B7AB9">
        <w:rPr>
          <w:sz w:val="22"/>
          <w:szCs w:val="22"/>
          <w:lang w:val="fr-FR"/>
        </w:rPr>
        <w:fldChar w:fldCharType="end"/>
      </w:r>
      <w:bookmarkEnd w:id="39"/>
      <w:r w:rsidRPr="008B7AB9">
        <w:rPr>
          <w:sz w:val="22"/>
          <w:szCs w:val="22"/>
          <w:lang w:val="fr-FR"/>
        </w:rPr>
        <w:tab/>
      </w:r>
    </w:p>
    <w:p w:rsidR="00B8197B" w:rsidRPr="005306EA" w:rsidRDefault="00B8197B">
      <w:pPr>
        <w:rPr>
          <w:lang w:val="fr-FR"/>
        </w:rPr>
      </w:pPr>
    </w:p>
    <w:p w:rsidR="00B8197B" w:rsidRPr="005306EA" w:rsidRDefault="00B8197B" w:rsidP="00B451A6">
      <w:pPr>
        <w:tabs>
          <w:tab w:val="left" w:pos="5387"/>
          <w:tab w:val="left" w:pos="7371"/>
          <w:tab w:val="left" w:pos="8789"/>
        </w:tabs>
      </w:pPr>
      <w:r w:rsidRPr="005306EA">
        <w:t>Wie bewerten Sie Ihre französischen Sprachkenntnisse</w:t>
      </w:r>
      <w:r w:rsidRPr="005306EA">
        <w:tab/>
      </w:r>
      <w:r w:rsidR="00B451A6" w:rsidRPr="005306EA">
        <w:t xml:space="preserve">     </w:t>
      </w:r>
      <w:r w:rsidRPr="005306EA">
        <w:t>ausreichend</w:t>
      </w:r>
      <w:r w:rsidRPr="005306EA">
        <w:tab/>
      </w:r>
      <w:r w:rsidR="00B451A6" w:rsidRPr="005306EA">
        <w:t xml:space="preserve">     </w:t>
      </w:r>
      <w:r w:rsidRPr="005306EA">
        <w:t>gut</w:t>
      </w:r>
      <w:r w:rsidRPr="005306EA">
        <w:tab/>
      </w:r>
      <w:r w:rsidR="00B451A6" w:rsidRPr="005306EA">
        <w:t xml:space="preserve">     </w:t>
      </w:r>
      <w:r w:rsidRPr="005306EA">
        <w:t>sehr gut</w:t>
      </w:r>
    </w:p>
    <w:p w:rsidR="00B8197B" w:rsidRPr="005306EA" w:rsidRDefault="00B8197B" w:rsidP="00B451A6">
      <w:pPr>
        <w:tabs>
          <w:tab w:val="left" w:pos="5387"/>
          <w:tab w:val="left" w:pos="7371"/>
          <w:tab w:val="left" w:pos="8789"/>
        </w:tabs>
        <w:rPr>
          <w:lang w:val="fr-FR"/>
        </w:rPr>
      </w:pPr>
      <w:r w:rsidRPr="005306EA">
        <w:rPr>
          <w:sz w:val="16"/>
          <w:lang w:val="fr-FR"/>
        </w:rPr>
        <w:t>Comment évaluez-vous vos connaissances de la langue française ?</w:t>
      </w:r>
      <w:r w:rsidRPr="005306EA">
        <w:rPr>
          <w:lang w:val="fr-FR"/>
        </w:rPr>
        <w:tab/>
      </w:r>
      <w:r w:rsidR="00B451A6" w:rsidRPr="005306EA">
        <w:rPr>
          <w:lang w:val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0"/>
      <w:r w:rsidR="00B451A6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40"/>
      <w:r w:rsidR="00B451A6" w:rsidRPr="005306EA">
        <w:rPr>
          <w:lang w:val="fr-FR"/>
        </w:rPr>
        <w:t xml:space="preserve"> </w:t>
      </w:r>
      <w:r w:rsidRPr="005306EA">
        <w:rPr>
          <w:lang w:val="fr-FR"/>
        </w:rPr>
        <w:t>satisfaisantes</w:t>
      </w:r>
      <w:r w:rsidRPr="005306EA">
        <w:rPr>
          <w:lang w:val="fr-FR"/>
        </w:rPr>
        <w:tab/>
      </w:r>
      <w:r w:rsidR="00B451A6" w:rsidRPr="005306EA">
        <w:rPr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1"/>
      <w:r w:rsidR="00B451A6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41"/>
      <w:r w:rsidR="00B451A6" w:rsidRPr="005306EA">
        <w:rPr>
          <w:lang w:val="fr-FR"/>
        </w:rPr>
        <w:t xml:space="preserve"> </w:t>
      </w:r>
      <w:r w:rsidRPr="005306EA">
        <w:rPr>
          <w:lang w:val="fr-FR"/>
        </w:rPr>
        <w:t>bonnes</w:t>
      </w:r>
      <w:r w:rsidRPr="005306EA">
        <w:rPr>
          <w:lang w:val="fr-FR"/>
        </w:rPr>
        <w:tab/>
      </w:r>
      <w:r w:rsidR="00B451A6" w:rsidRPr="005306EA">
        <w:rPr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2"/>
      <w:r w:rsidR="00B451A6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42"/>
      <w:r w:rsidR="00B451A6" w:rsidRPr="005306EA">
        <w:rPr>
          <w:lang w:val="fr-FR"/>
        </w:rPr>
        <w:t xml:space="preserve"> </w:t>
      </w:r>
      <w:r w:rsidRPr="005306EA">
        <w:rPr>
          <w:lang w:val="fr-FR"/>
        </w:rPr>
        <w:t>très bonnes</w:t>
      </w:r>
    </w:p>
    <w:p w:rsidR="00B8197B" w:rsidRPr="005306EA" w:rsidRDefault="00B8197B">
      <w:pPr>
        <w:tabs>
          <w:tab w:val="left" w:pos="2410"/>
          <w:tab w:val="left" w:pos="4536"/>
          <w:tab w:val="left" w:pos="6663"/>
          <w:tab w:val="left" w:pos="7513"/>
        </w:tabs>
        <w:rPr>
          <w:lang w:val="fr-FR"/>
        </w:rPr>
      </w:pPr>
    </w:p>
    <w:p w:rsidR="00B8197B" w:rsidRPr="009465E0" w:rsidRDefault="00B8197B">
      <w:pPr>
        <w:tabs>
          <w:tab w:val="left" w:pos="3402"/>
          <w:tab w:val="left" w:pos="5670"/>
        </w:tabs>
        <w:rPr>
          <w:lang w:val="fr-FR"/>
        </w:rPr>
      </w:pPr>
      <w:r w:rsidRPr="009465E0">
        <w:rPr>
          <w:lang w:val="fr-FR"/>
        </w:rPr>
        <w:t>Andere Sprachkenntnisse</w:t>
      </w:r>
      <w:r w:rsidRPr="009465E0">
        <w:rPr>
          <w:lang w:val="fr-FR"/>
        </w:rPr>
        <w:tab/>
        <w:t>Schulkenntnisse</w:t>
      </w:r>
      <w:r w:rsidRPr="009465E0">
        <w:rPr>
          <w:lang w:val="fr-FR"/>
        </w:rPr>
        <w:tab/>
        <w:t>praktische Kenntnisse</w:t>
      </w:r>
    </w:p>
    <w:p w:rsidR="00B8197B" w:rsidRPr="005306EA" w:rsidRDefault="00B8197B">
      <w:pPr>
        <w:tabs>
          <w:tab w:val="left" w:pos="3402"/>
          <w:tab w:val="left" w:pos="5670"/>
        </w:tabs>
        <w:rPr>
          <w:lang w:val="fr-FR"/>
        </w:rPr>
      </w:pPr>
      <w:r w:rsidRPr="005306EA">
        <w:rPr>
          <w:lang w:val="fr-FR"/>
        </w:rPr>
        <w:t>Connaissances d’autres langues</w:t>
      </w:r>
      <w:r w:rsidRPr="005306EA">
        <w:rPr>
          <w:lang w:val="fr-FR"/>
        </w:rPr>
        <w:tab/>
        <w:t>apprises à l’école</w:t>
      </w:r>
      <w:r w:rsidRPr="005306EA">
        <w:rPr>
          <w:lang w:val="fr-FR"/>
        </w:rPr>
        <w:tab/>
        <w:t>déjà pratiquées</w:t>
      </w:r>
    </w:p>
    <w:p w:rsidR="00B8197B" w:rsidRPr="005306EA" w:rsidRDefault="00B8197B">
      <w:pPr>
        <w:tabs>
          <w:tab w:val="left" w:pos="2410"/>
          <w:tab w:val="left" w:pos="6379"/>
        </w:tabs>
        <w:rPr>
          <w:lang w:val="fr-FR"/>
        </w:rPr>
      </w:pPr>
    </w:p>
    <w:p w:rsidR="00B8197B" w:rsidRPr="005306EA" w:rsidRDefault="00B8197B" w:rsidP="00B451A6">
      <w:pPr>
        <w:tabs>
          <w:tab w:val="left" w:pos="1701"/>
          <w:tab w:val="left" w:pos="3969"/>
          <w:tab w:val="left" w:pos="6237"/>
        </w:tabs>
      </w:pPr>
      <w:r w:rsidRPr="009465E0">
        <w:rPr>
          <w:lang w:val="fr-FR"/>
        </w:rPr>
        <w:tab/>
      </w:r>
      <w:r w:rsidRPr="005306EA">
        <w:t>Englisch</w:t>
      </w:r>
    </w:p>
    <w:p w:rsidR="00B8197B" w:rsidRPr="005306EA" w:rsidRDefault="00B8197B" w:rsidP="00B451A6">
      <w:pPr>
        <w:tabs>
          <w:tab w:val="left" w:pos="1701"/>
          <w:tab w:val="left" w:pos="3969"/>
          <w:tab w:val="left" w:pos="6237"/>
        </w:tabs>
      </w:pPr>
      <w:r w:rsidRPr="005306EA">
        <w:tab/>
        <w:t>Anglais</w:t>
      </w:r>
      <w:r w:rsidR="00B451A6" w:rsidRPr="005306EA">
        <w:tab/>
      </w:r>
      <w:r w:rsidR="00B451A6" w:rsidRPr="005306EA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3"/>
      <w:r w:rsidR="00B451A6" w:rsidRPr="005306EA"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43"/>
      <w:r w:rsidR="00B451A6" w:rsidRPr="005306EA">
        <w:tab/>
      </w:r>
      <w:r w:rsidR="00B451A6" w:rsidRPr="005306EA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4"/>
      <w:r w:rsidR="00B451A6" w:rsidRPr="005306EA"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44"/>
    </w:p>
    <w:p w:rsidR="00B8197B" w:rsidRPr="005306EA" w:rsidRDefault="00B8197B" w:rsidP="00B451A6">
      <w:pPr>
        <w:tabs>
          <w:tab w:val="left" w:pos="1701"/>
          <w:tab w:val="left" w:pos="3969"/>
          <w:tab w:val="left" w:pos="6237"/>
        </w:tabs>
      </w:pPr>
      <w:r w:rsidRPr="005306EA">
        <w:tab/>
        <w:t>Italienisch</w:t>
      </w:r>
    </w:p>
    <w:p w:rsidR="00B8197B" w:rsidRPr="005306EA" w:rsidRDefault="00B8197B" w:rsidP="00B451A6">
      <w:pPr>
        <w:tabs>
          <w:tab w:val="left" w:pos="1701"/>
          <w:tab w:val="left" w:pos="3969"/>
          <w:tab w:val="left" w:pos="6237"/>
        </w:tabs>
      </w:pPr>
      <w:r w:rsidRPr="005306EA">
        <w:tab/>
        <w:t>Italien</w:t>
      </w:r>
      <w:r w:rsidR="00B451A6" w:rsidRPr="005306EA">
        <w:tab/>
      </w:r>
      <w:r w:rsidR="00B451A6" w:rsidRPr="005306EA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5"/>
      <w:r w:rsidR="00B451A6" w:rsidRPr="005306EA"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45"/>
      <w:r w:rsidR="00B451A6" w:rsidRPr="005306EA">
        <w:tab/>
      </w:r>
      <w:r w:rsidR="00B451A6" w:rsidRPr="005306EA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6"/>
      <w:r w:rsidR="00B451A6" w:rsidRPr="005306EA"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46"/>
    </w:p>
    <w:p w:rsidR="00B8197B" w:rsidRPr="005306EA" w:rsidRDefault="00B8197B" w:rsidP="00B451A6">
      <w:pPr>
        <w:tabs>
          <w:tab w:val="left" w:pos="1701"/>
          <w:tab w:val="left" w:pos="3969"/>
          <w:tab w:val="left" w:pos="6237"/>
        </w:tabs>
      </w:pPr>
      <w:r w:rsidRPr="005306EA">
        <w:tab/>
        <w:t>Spanisch</w:t>
      </w:r>
    </w:p>
    <w:p w:rsidR="00B8197B" w:rsidRPr="005306EA" w:rsidRDefault="00B8197B" w:rsidP="00B451A6">
      <w:pPr>
        <w:tabs>
          <w:tab w:val="left" w:pos="1701"/>
          <w:tab w:val="left" w:pos="3969"/>
          <w:tab w:val="left" w:pos="6237"/>
        </w:tabs>
      </w:pPr>
      <w:r w:rsidRPr="005306EA">
        <w:tab/>
        <w:t>Espagnol</w:t>
      </w:r>
      <w:r w:rsidR="00B451A6" w:rsidRPr="005306EA">
        <w:tab/>
      </w:r>
      <w:r w:rsidR="00B451A6" w:rsidRPr="005306EA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7"/>
      <w:r w:rsidR="00B451A6" w:rsidRPr="005306EA"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47"/>
      <w:r w:rsidR="00B451A6" w:rsidRPr="005306EA">
        <w:tab/>
      </w:r>
      <w:r w:rsidR="00B451A6" w:rsidRPr="005306EA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8"/>
      <w:r w:rsidR="00B451A6" w:rsidRPr="005306EA"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48"/>
    </w:p>
    <w:p w:rsidR="00B8197B" w:rsidRPr="005306EA" w:rsidRDefault="00B8197B">
      <w:pPr>
        <w:rPr>
          <w:u w:val="single"/>
        </w:rPr>
      </w:pPr>
    </w:p>
    <w:p w:rsidR="00B8197B" w:rsidRPr="005306EA" w:rsidRDefault="00B8197B">
      <w:pPr>
        <w:tabs>
          <w:tab w:val="left" w:pos="3969"/>
          <w:tab w:val="left" w:pos="6237"/>
          <w:tab w:val="left" w:pos="8505"/>
        </w:tabs>
      </w:pPr>
      <w:r w:rsidRPr="005306EA">
        <w:rPr>
          <w:b/>
        </w:rPr>
        <w:t>Anreise mit</w:t>
      </w:r>
      <w:r w:rsidRPr="005306EA">
        <w:tab/>
      </w:r>
      <w:r w:rsidR="00B451A6" w:rsidRPr="005306EA">
        <w:t xml:space="preserve">     </w:t>
      </w:r>
      <w:r w:rsidRPr="005306EA">
        <w:t>Zug</w:t>
      </w:r>
      <w:r w:rsidRPr="005306EA">
        <w:tab/>
      </w:r>
      <w:r w:rsidR="00B451A6" w:rsidRPr="005306EA">
        <w:t xml:space="preserve">     </w:t>
      </w:r>
      <w:r w:rsidRPr="005306EA">
        <w:t>Flugzeug</w:t>
      </w:r>
      <w:r w:rsidRPr="005306EA">
        <w:tab/>
      </w:r>
      <w:r w:rsidR="00B451A6" w:rsidRPr="005306EA">
        <w:t xml:space="preserve">     </w:t>
      </w:r>
      <w:r w:rsidRPr="005306EA">
        <w:t>Auto</w:t>
      </w:r>
    </w:p>
    <w:p w:rsidR="00B8197B" w:rsidRPr="009465E0" w:rsidRDefault="00B8197B">
      <w:pPr>
        <w:tabs>
          <w:tab w:val="left" w:pos="3969"/>
          <w:tab w:val="left" w:pos="6237"/>
          <w:tab w:val="left" w:pos="8505"/>
        </w:tabs>
      </w:pPr>
      <w:r w:rsidRPr="009465E0">
        <w:rPr>
          <w:b/>
        </w:rPr>
        <w:t>Voyage par</w:t>
      </w:r>
      <w:r w:rsidRPr="009465E0">
        <w:tab/>
      </w:r>
      <w:r w:rsidR="00B451A6" w:rsidRPr="005306EA">
        <w:rPr>
          <w:lang w:val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9"/>
      <w:r w:rsidR="00B451A6" w:rsidRPr="009465E0"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49"/>
      <w:r w:rsidR="00B451A6" w:rsidRPr="009465E0">
        <w:t xml:space="preserve"> </w:t>
      </w:r>
      <w:r w:rsidRPr="009465E0">
        <w:t>train</w:t>
      </w:r>
      <w:r w:rsidRPr="009465E0">
        <w:tab/>
      </w:r>
      <w:r w:rsidR="00B451A6" w:rsidRPr="005306EA">
        <w:rPr>
          <w:lang w:val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0"/>
      <w:r w:rsidR="00B451A6" w:rsidRPr="009465E0"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50"/>
      <w:r w:rsidR="00B451A6" w:rsidRPr="009465E0">
        <w:t xml:space="preserve"> </w:t>
      </w:r>
      <w:r w:rsidRPr="009465E0">
        <w:t>avion</w:t>
      </w:r>
      <w:r w:rsidRPr="009465E0">
        <w:tab/>
      </w:r>
      <w:r w:rsidR="00B451A6" w:rsidRPr="005306EA">
        <w:rPr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1"/>
      <w:r w:rsidR="00B451A6" w:rsidRPr="009465E0"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51"/>
      <w:r w:rsidR="00B451A6" w:rsidRPr="009465E0">
        <w:t xml:space="preserve"> </w:t>
      </w:r>
      <w:r w:rsidRPr="009465E0">
        <w:t>voiture</w:t>
      </w:r>
    </w:p>
    <w:p w:rsidR="00B8197B" w:rsidRPr="009465E0" w:rsidRDefault="00B8197B">
      <w:pPr>
        <w:tabs>
          <w:tab w:val="left" w:pos="3969"/>
          <w:tab w:val="left" w:pos="6237"/>
          <w:tab w:val="left" w:pos="9072"/>
        </w:tabs>
      </w:pPr>
    </w:p>
    <w:p w:rsidR="00B8197B" w:rsidRPr="005306EA" w:rsidRDefault="00B8197B">
      <w:pPr>
        <w:rPr>
          <w:b/>
        </w:rPr>
      </w:pPr>
      <w:r w:rsidRPr="005306EA">
        <w:rPr>
          <w:b/>
        </w:rPr>
        <w:t>Wünschen Sie / Souhaitez-vous</w:t>
      </w:r>
    </w:p>
    <w:p w:rsidR="00B8197B" w:rsidRPr="005306EA" w:rsidRDefault="00B8197B">
      <w:pPr>
        <w:tabs>
          <w:tab w:val="left" w:pos="3969"/>
          <w:tab w:val="left" w:pos="6237"/>
          <w:tab w:val="left" w:pos="9072"/>
        </w:tabs>
      </w:pPr>
    </w:p>
    <w:p w:rsidR="00B8197B" w:rsidRPr="005306EA" w:rsidRDefault="00B8197B">
      <w:pPr>
        <w:tabs>
          <w:tab w:val="left" w:pos="3969"/>
          <w:tab w:val="left" w:pos="6237"/>
          <w:tab w:val="left" w:pos="8505"/>
        </w:tabs>
        <w:rPr>
          <w:lang w:val="fr-FR"/>
        </w:rPr>
      </w:pPr>
      <w:r w:rsidRPr="005306EA">
        <w:t>Eine von der PTT vermittelte Unterkunft?</w:t>
      </w:r>
      <w:r w:rsidRPr="005306EA">
        <w:tab/>
      </w:r>
      <w:r w:rsidR="00B451A6" w:rsidRPr="005306EA">
        <w:t xml:space="preserve">     </w:t>
      </w:r>
      <w:r w:rsidRPr="005306EA">
        <w:rPr>
          <w:lang w:val="fr-FR"/>
        </w:rPr>
        <w:t>Ja</w:t>
      </w:r>
      <w:r w:rsidRPr="005306EA">
        <w:rPr>
          <w:lang w:val="fr-FR"/>
        </w:rPr>
        <w:tab/>
      </w:r>
      <w:r w:rsidRPr="005306EA">
        <w:rPr>
          <w:lang w:val="fr-FR"/>
        </w:rPr>
        <w:tab/>
      </w:r>
      <w:r w:rsidR="00B451A6" w:rsidRPr="005306EA">
        <w:rPr>
          <w:lang w:val="fr-FR"/>
        </w:rPr>
        <w:t xml:space="preserve">     </w:t>
      </w:r>
      <w:r w:rsidRPr="005306EA">
        <w:rPr>
          <w:lang w:val="fr-FR"/>
        </w:rPr>
        <w:t>Nein</w:t>
      </w:r>
    </w:p>
    <w:p w:rsidR="00B8197B" w:rsidRPr="009465E0" w:rsidRDefault="00954C63">
      <w:pPr>
        <w:tabs>
          <w:tab w:val="left" w:pos="3969"/>
          <w:tab w:val="left" w:pos="6237"/>
          <w:tab w:val="left" w:pos="8505"/>
        </w:tabs>
        <w:rPr>
          <w:lang w:val="fr-FR"/>
        </w:rPr>
      </w:pPr>
      <w:r w:rsidRPr="005306EA">
        <w:rPr>
          <w:lang w:val="fr-FR"/>
        </w:rPr>
        <w:t>Un</w:t>
      </w:r>
      <w:r w:rsidR="00B8197B" w:rsidRPr="005306EA">
        <w:rPr>
          <w:lang w:val="fr-FR"/>
        </w:rPr>
        <w:t xml:space="preserve"> hébergement négocié par les PTT ?</w:t>
      </w:r>
      <w:r w:rsidR="00B8197B" w:rsidRPr="005306EA">
        <w:rPr>
          <w:lang w:val="fr-FR"/>
        </w:rPr>
        <w:tab/>
      </w:r>
      <w:r w:rsidR="00B451A6" w:rsidRPr="005306EA">
        <w:rPr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2"/>
      <w:r w:rsidR="00B451A6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52"/>
      <w:r w:rsidR="00B451A6" w:rsidRPr="005306EA">
        <w:rPr>
          <w:lang w:val="fr-FR"/>
        </w:rPr>
        <w:t xml:space="preserve"> </w:t>
      </w:r>
      <w:r w:rsidR="00B8197B" w:rsidRPr="009465E0">
        <w:rPr>
          <w:lang w:val="fr-FR"/>
        </w:rPr>
        <w:t>Oui</w:t>
      </w:r>
      <w:r w:rsidR="00B8197B" w:rsidRPr="009465E0">
        <w:rPr>
          <w:lang w:val="fr-FR"/>
        </w:rPr>
        <w:tab/>
      </w:r>
      <w:r w:rsidR="00B8197B" w:rsidRPr="009465E0">
        <w:rPr>
          <w:lang w:val="fr-FR"/>
        </w:rPr>
        <w:tab/>
      </w:r>
      <w:r w:rsidR="00B451A6" w:rsidRPr="005306EA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3"/>
      <w:r w:rsidR="00B451A6" w:rsidRPr="009465E0">
        <w:rPr>
          <w:lang w:val="fr-FR"/>
        </w:rPr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53"/>
      <w:r w:rsidR="00B451A6" w:rsidRPr="009465E0">
        <w:rPr>
          <w:lang w:val="fr-FR"/>
        </w:rPr>
        <w:t xml:space="preserve"> </w:t>
      </w:r>
      <w:r w:rsidR="00B8197B" w:rsidRPr="009465E0">
        <w:rPr>
          <w:lang w:val="fr-FR"/>
        </w:rPr>
        <w:t>Non</w:t>
      </w:r>
    </w:p>
    <w:p w:rsidR="00B8197B" w:rsidRPr="009465E0" w:rsidRDefault="00B8197B">
      <w:pPr>
        <w:tabs>
          <w:tab w:val="left" w:pos="3969"/>
          <w:tab w:val="left" w:pos="6237"/>
          <w:tab w:val="left" w:pos="9072"/>
        </w:tabs>
        <w:rPr>
          <w:lang w:val="fr-FR"/>
        </w:rPr>
      </w:pPr>
      <w:r w:rsidRPr="009465E0">
        <w:rPr>
          <w:lang w:val="fr-FR"/>
        </w:rPr>
        <w:tab/>
      </w:r>
      <w:r w:rsidR="00B451A6" w:rsidRPr="009465E0">
        <w:rPr>
          <w:lang w:val="fr-FR"/>
        </w:rPr>
        <w:t xml:space="preserve">     </w:t>
      </w:r>
      <w:r w:rsidRPr="009465E0">
        <w:rPr>
          <w:lang w:val="fr-FR"/>
        </w:rPr>
        <w:t>im Postwohnheim</w:t>
      </w:r>
      <w:r w:rsidRPr="009465E0">
        <w:rPr>
          <w:lang w:val="fr-FR"/>
        </w:rPr>
        <w:tab/>
      </w:r>
      <w:r w:rsidR="00B451A6" w:rsidRPr="009465E0">
        <w:rPr>
          <w:lang w:val="fr-FR"/>
        </w:rPr>
        <w:t xml:space="preserve">     </w:t>
      </w:r>
      <w:r w:rsidRPr="009465E0">
        <w:rPr>
          <w:lang w:val="fr-FR"/>
        </w:rPr>
        <w:t>Privatzimmer</w:t>
      </w:r>
    </w:p>
    <w:p w:rsidR="00B8197B" w:rsidRPr="005306EA" w:rsidRDefault="00B8197B">
      <w:pPr>
        <w:tabs>
          <w:tab w:val="left" w:pos="3969"/>
          <w:tab w:val="left" w:pos="6237"/>
          <w:tab w:val="left" w:pos="9072"/>
        </w:tabs>
        <w:rPr>
          <w:lang w:val="fr-FR"/>
        </w:rPr>
      </w:pPr>
      <w:r w:rsidRPr="009465E0">
        <w:rPr>
          <w:lang w:val="fr-FR"/>
        </w:rPr>
        <w:tab/>
      </w:r>
      <w:r w:rsidR="00B451A6" w:rsidRPr="005306EA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4"/>
      <w:r w:rsidR="00B451A6" w:rsidRPr="009465E0">
        <w:rPr>
          <w:lang w:val="fr-FR"/>
        </w:rPr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54"/>
      <w:r w:rsidR="00B451A6" w:rsidRPr="009465E0">
        <w:rPr>
          <w:lang w:val="fr-FR"/>
        </w:rPr>
        <w:t xml:space="preserve"> </w:t>
      </w:r>
      <w:r w:rsidRPr="005306EA">
        <w:rPr>
          <w:lang w:val="fr-FR"/>
        </w:rPr>
        <w:t>en foyer PTT</w:t>
      </w:r>
      <w:r w:rsidRPr="005306EA">
        <w:rPr>
          <w:lang w:val="fr-FR"/>
        </w:rPr>
        <w:tab/>
      </w:r>
      <w:r w:rsidR="00B451A6" w:rsidRPr="005306EA">
        <w:rPr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5"/>
      <w:r w:rsidR="00B451A6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55"/>
      <w:r w:rsidR="00B451A6" w:rsidRPr="005306EA">
        <w:rPr>
          <w:lang w:val="fr-FR"/>
        </w:rPr>
        <w:t xml:space="preserve"> </w:t>
      </w:r>
      <w:r w:rsidRPr="005306EA">
        <w:rPr>
          <w:lang w:val="fr-FR"/>
        </w:rPr>
        <w:t>chambre privée</w:t>
      </w:r>
    </w:p>
    <w:p w:rsidR="00B8197B" w:rsidRPr="005306EA" w:rsidRDefault="00B8197B">
      <w:pPr>
        <w:tabs>
          <w:tab w:val="left" w:pos="3969"/>
          <w:tab w:val="left" w:pos="6237"/>
          <w:tab w:val="left" w:pos="9072"/>
        </w:tabs>
        <w:rPr>
          <w:u w:val="single"/>
          <w:lang w:val="fr-FR"/>
        </w:rPr>
      </w:pPr>
    </w:p>
    <w:p w:rsidR="00B8197B" w:rsidRPr="005306EA" w:rsidRDefault="00B451A6">
      <w:pPr>
        <w:tabs>
          <w:tab w:val="left" w:pos="567"/>
          <w:tab w:val="left" w:pos="3969"/>
          <w:tab w:val="left" w:pos="6237"/>
          <w:tab w:val="left" w:pos="9072"/>
        </w:tabs>
      </w:pPr>
      <w:r w:rsidRPr="009465E0">
        <w:rPr>
          <w:lang w:val="fr-FR"/>
        </w:rPr>
        <w:t xml:space="preserve">     </w:t>
      </w:r>
      <w:r w:rsidR="00B8197B" w:rsidRPr="005306EA">
        <w:t>eine Vollzeitbeschäftigung</w:t>
      </w:r>
      <w:r w:rsidR="00B8197B" w:rsidRPr="005306EA">
        <w:tab/>
      </w:r>
      <w:r w:rsidRPr="005306EA">
        <w:t xml:space="preserve">     </w:t>
      </w:r>
      <w:r w:rsidR="00B8197B" w:rsidRPr="005306EA">
        <w:t>eine Teilzeitbeschäftigung</w:t>
      </w:r>
    </w:p>
    <w:p w:rsidR="00B8197B" w:rsidRPr="009465E0" w:rsidRDefault="00B451A6">
      <w:pPr>
        <w:tabs>
          <w:tab w:val="left" w:pos="567"/>
          <w:tab w:val="left" w:pos="3969"/>
          <w:tab w:val="left" w:pos="6237"/>
          <w:tab w:val="left" w:pos="9072"/>
        </w:tabs>
      </w:pPr>
      <w:r w:rsidRPr="005306EA"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6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56"/>
      <w:r w:rsidRPr="005306EA">
        <w:t xml:space="preserve"> </w:t>
      </w:r>
      <w:r w:rsidR="00B8197B" w:rsidRPr="009465E0">
        <w:t>un emploi à temps complet</w:t>
      </w:r>
      <w:r w:rsidR="00B8197B" w:rsidRPr="009465E0">
        <w:tab/>
      </w:r>
      <w:r w:rsidRPr="005306EA">
        <w:rPr>
          <w:lang w:val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7"/>
      <w:r w:rsidRPr="009465E0"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Pr="005306EA">
        <w:rPr>
          <w:lang w:val="fr-FR"/>
        </w:rPr>
        <w:fldChar w:fldCharType="end"/>
      </w:r>
      <w:bookmarkEnd w:id="57"/>
      <w:r w:rsidRPr="009465E0">
        <w:t xml:space="preserve"> </w:t>
      </w:r>
      <w:r w:rsidR="00B8197B" w:rsidRPr="009465E0">
        <w:t>un emploi à temps partiel</w:t>
      </w:r>
    </w:p>
    <w:p w:rsidR="00B8197B" w:rsidRPr="009465E0" w:rsidRDefault="00B8197B">
      <w:pPr>
        <w:rPr>
          <w:u w:val="single"/>
        </w:rPr>
      </w:pPr>
    </w:p>
    <w:p w:rsidR="00B8197B" w:rsidRPr="009465E0" w:rsidRDefault="00764B6B">
      <w:pPr>
        <w:tabs>
          <w:tab w:val="left" w:pos="5387"/>
        </w:tabs>
        <w:ind w:left="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6574155" cy="451485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5" cy="4514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9E0C4" id="Rectangle 24" o:spid="_x0000_s1026" style="position:absolute;margin-left:0;margin-top:4.2pt;width:517.65pt;height:35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TodwIAAPw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" filled="f" strokeweight=".5pt">
                <w10:wrap anchorx="margin"/>
              </v:rect>
            </w:pict>
          </mc:Fallback>
        </mc:AlternateContent>
      </w:r>
    </w:p>
    <w:p w:rsidR="00B8197B" w:rsidRPr="005306EA" w:rsidRDefault="00AC2C6B">
      <w:pPr>
        <w:tabs>
          <w:tab w:val="left" w:pos="284"/>
        </w:tabs>
        <w:ind w:left="284"/>
        <w:rPr>
          <w:b/>
        </w:rPr>
      </w:pPr>
      <w:r w:rsidRPr="005306EA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465E0">
        <w:rPr>
          <w:lang w:val="fr-FR"/>
        </w:rPr>
        <w:instrText xml:space="preserve"> FORMCHECKBOX </w:instrText>
      </w:r>
      <w:r w:rsidR="00E43BF3">
        <w:fldChar w:fldCharType="separate"/>
      </w:r>
      <w:r w:rsidRPr="005306EA">
        <w:fldChar w:fldCharType="end"/>
      </w:r>
      <w:r w:rsidRPr="009465E0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B8197B" w:rsidRPr="005306EA">
        <w:rPr>
          <w:b/>
        </w:rPr>
        <w:t xml:space="preserve">Ich bin / </w:t>
      </w:r>
      <w:r w:rsidRPr="005306EA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465E0">
        <w:rPr>
          <w:lang w:val="fr-FR"/>
        </w:rPr>
        <w:instrText xml:space="preserve"> FORMCHECKBOX </w:instrText>
      </w:r>
      <w:r w:rsidR="00E43BF3">
        <w:fldChar w:fldCharType="separate"/>
      </w:r>
      <w:r w:rsidRPr="005306EA">
        <w:fldChar w:fldCharType="end"/>
      </w:r>
      <w:r w:rsidRPr="009465E0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B8197B" w:rsidRPr="005306EA">
        <w:rPr>
          <w:b/>
        </w:rPr>
        <w:t>meine Eltern sind Mitglied bei der JEPTT-Sektion in:</w:t>
      </w:r>
    </w:p>
    <w:p w:rsidR="00B8197B" w:rsidRPr="005306EA" w:rsidRDefault="00B8197B" w:rsidP="00AC2C6B">
      <w:pPr>
        <w:tabs>
          <w:tab w:val="left" w:pos="284"/>
          <w:tab w:val="left" w:pos="6237"/>
          <w:tab w:val="right" w:leader="dot" w:pos="10206"/>
        </w:tabs>
        <w:ind w:left="284" w:right="-1"/>
        <w:rPr>
          <w:lang w:val="fr-FR"/>
        </w:rPr>
      </w:pPr>
      <w:r w:rsidRPr="005306EA">
        <w:rPr>
          <w:b/>
          <w:lang w:val="fr-FR"/>
        </w:rPr>
        <w:t>Adhésion (obligatoire) à l’association JEPTT de :</w:t>
      </w:r>
      <w:r w:rsidR="004A1292" w:rsidRPr="005306EA">
        <w:rPr>
          <w:lang w:val="fr-FR"/>
        </w:rPr>
        <w:tab/>
      </w:r>
      <w:r w:rsidR="00C33C31">
        <w:rPr>
          <w:lang w:val="fr-FR"/>
        </w:rPr>
        <w:t xml:space="preserve">    </w:t>
      </w:r>
      <w:r w:rsidR="004A1292" w:rsidRPr="008B7AB9">
        <w:rPr>
          <w:sz w:val="22"/>
          <w:szCs w:val="22"/>
          <w:lang w:val="fr-FR"/>
        </w:rPr>
        <w:fldChar w:fldCharType="begin">
          <w:ffData>
            <w:name w:val="Text34"/>
            <w:enabled/>
            <w:calcOnExit w:val="0"/>
            <w:textInput>
              <w:default w:val=" "/>
            </w:textInput>
          </w:ffData>
        </w:fldChar>
      </w:r>
      <w:bookmarkStart w:id="58" w:name="Text34"/>
      <w:r w:rsidR="004A1292" w:rsidRPr="008B7AB9">
        <w:rPr>
          <w:sz w:val="22"/>
          <w:szCs w:val="22"/>
          <w:lang w:val="fr-FR"/>
        </w:rPr>
        <w:instrText xml:space="preserve"> FORMTEXT </w:instrText>
      </w:r>
      <w:r w:rsidR="004A1292" w:rsidRPr="008B7AB9">
        <w:rPr>
          <w:sz w:val="22"/>
          <w:szCs w:val="22"/>
          <w:lang w:val="fr-FR"/>
        </w:rPr>
      </w:r>
      <w:r w:rsidR="004A1292" w:rsidRPr="008B7AB9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4A1292" w:rsidRPr="008B7AB9">
        <w:rPr>
          <w:sz w:val="22"/>
          <w:szCs w:val="22"/>
          <w:lang w:val="fr-FR"/>
        </w:rPr>
        <w:fldChar w:fldCharType="end"/>
      </w:r>
      <w:bookmarkEnd w:id="58"/>
      <w:r w:rsidR="004A1292" w:rsidRPr="005306EA">
        <w:rPr>
          <w:lang w:val="fr-FR"/>
        </w:rPr>
        <w:tab/>
      </w:r>
    </w:p>
    <w:p w:rsidR="00B8197B" w:rsidRPr="005306EA" w:rsidRDefault="00B8197B">
      <w:pPr>
        <w:rPr>
          <w:lang w:val="fr-FR"/>
        </w:rPr>
      </w:pPr>
    </w:p>
    <w:p w:rsidR="00B8197B" w:rsidRPr="005306EA" w:rsidRDefault="00B8197B">
      <w:pPr>
        <w:rPr>
          <w:lang w:val="fr-FR"/>
        </w:rPr>
      </w:pPr>
    </w:p>
    <w:p w:rsidR="00B8197B" w:rsidRPr="005306EA" w:rsidRDefault="00B8197B">
      <w:pPr>
        <w:tabs>
          <w:tab w:val="left" w:pos="3969"/>
          <w:tab w:val="left" w:pos="6237"/>
          <w:tab w:val="left" w:pos="8505"/>
        </w:tabs>
      </w:pPr>
      <w:r w:rsidRPr="005306EA">
        <w:t>Ich leide an (einer) ansteckenden Krankheit(en)</w:t>
      </w:r>
      <w:r w:rsidRPr="005306EA">
        <w:tab/>
      </w:r>
      <w:r w:rsidRPr="005306EA">
        <w:tab/>
      </w:r>
      <w:r w:rsidR="004A1292" w:rsidRPr="005306EA">
        <w:t xml:space="preserve">     </w:t>
      </w:r>
      <w:r w:rsidRPr="005306EA">
        <w:t>Nein</w:t>
      </w:r>
      <w:r w:rsidRPr="005306EA">
        <w:tab/>
      </w:r>
      <w:r w:rsidR="004A1292" w:rsidRPr="005306EA">
        <w:t xml:space="preserve">     </w:t>
      </w:r>
      <w:r w:rsidRPr="005306EA">
        <w:t>Ja</w:t>
      </w:r>
    </w:p>
    <w:p w:rsidR="00B8197B" w:rsidRPr="005306EA" w:rsidRDefault="00B8197B">
      <w:pPr>
        <w:tabs>
          <w:tab w:val="left" w:pos="3969"/>
          <w:tab w:val="left" w:pos="6237"/>
          <w:tab w:val="left" w:pos="8505"/>
        </w:tabs>
        <w:rPr>
          <w:lang w:val="fr-FR"/>
        </w:rPr>
      </w:pPr>
      <w:r w:rsidRPr="005306EA">
        <w:rPr>
          <w:lang w:val="fr-FR"/>
        </w:rPr>
        <w:t>Je souffre de maladie(s) contagieuse(s)</w:t>
      </w:r>
      <w:r w:rsidRPr="005306EA">
        <w:rPr>
          <w:lang w:val="fr-FR"/>
        </w:rPr>
        <w:tab/>
      </w:r>
      <w:r w:rsidRPr="005306EA">
        <w:rPr>
          <w:lang w:val="fr-FR"/>
        </w:rPr>
        <w:tab/>
      </w:r>
      <w:r w:rsidR="004A1292" w:rsidRPr="005306EA">
        <w:rPr>
          <w:lang w:val="fr-FR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8"/>
      <w:r w:rsidR="004A1292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4A1292" w:rsidRPr="005306EA">
        <w:rPr>
          <w:lang w:val="fr-FR"/>
        </w:rPr>
        <w:fldChar w:fldCharType="end"/>
      </w:r>
      <w:bookmarkEnd w:id="59"/>
      <w:r w:rsidR="004A1292" w:rsidRPr="005306EA">
        <w:rPr>
          <w:lang w:val="fr-FR"/>
        </w:rPr>
        <w:t xml:space="preserve"> </w:t>
      </w:r>
      <w:r w:rsidRPr="005306EA">
        <w:rPr>
          <w:lang w:val="fr-FR"/>
        </w:rPr>
        <w:t>Non</w:t>
      </w:r>
      <w:r w:rsidRPr="005306EA">
        <w:rPr>
          <w:lang w:val="fr-FR"/>
        </w:rPr>
        <w:tab/>
      </w:r>
      <w:r w:rsidR="004A1292" w:rsidRPr="005306EA">
        <w:rPr>
          <w:lang w:val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9"/>
      <w:r w:rsidR="004A1292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4A1292" w:rsidRPr="005306EA">
        <w:rPr>
          <w:lang w:val="fr-FR"/>
        </w:rPr>
        <w:fldChar w:fldCharType="end"/>
      </w:r>
      <w:bookmarkEnd w:id="60"/>
      <w:r w:rsidR="004A1292" w:rsidRPr="005306EA">
        <w:rPr>
          <w:lang w:val="fr-FR"/>
        </w:rPr>
        <w:t xml:space="preserve"> </w:t>
      </w:r>
      <w:r w:rsidRPr="005306EA">
        <w:rPr>
          <w:lang w:val="fr-FR"/>
        </w:rPr>
        <w:t>Oui</w:t>
      </w:r>
    </w:p>
    <w:p w:rsidR="00B8197B" w:rsidRPr="005306EA" w:rsidRDefault="00B8197B">
      <w:pPr>
        <w:tabs>
          <w:tab w:val="left" w:pos="3969"/>
          <w:tab w:val="left" w:pos="6237"/>
          <w:tab w:val="left" w:pos="8505"/>
        </w:tabs>
        <w:rPr>
          <w:lang w:val="fr-FR"/>
        </w:rPr>
      </w:pPr>
    </w:p>
    <w:p w:rsidR="00B8197B" w:rsidRPr="005306EA" w:rsidRDefault="00B8197B">
      <w:pPr>
        <w:tabs>
          <w:tab w:val="left" w:pos="2268"/>
          <w:tab w:val="left" w:pos="6237"/>
          <w:tab w:val="left" w:pos="8505"/>
        </w:tabs>
      </w:pPr>
      <w:r w:rsidRPr="005306EA">
        <w:t>Ich habe</w:t>
      </w:r>
      <w:r w:rsidRPr="005306EA">
        <w:tab/>
      </w:r>
      <w:r w:rsidR="004A1292" w:rsidRPr="005306EA">
        <w:t xml:space="preserve">     </w:t>
      </w:r>
      <w:r w:rsidRPr="005306EA">
        <w:t xml:space="preserve">den Führerschein Klasse </w:t>
      </w:r>
      <w:r w:rsidR="00C33C31">
        <w:t xml:space="preserve">  </w:t>
      </w:r>
      <w:r w:rsidR="004A1292" w:rsidRPr="00AC2C6B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 "/>
            </w:textInput>
          </w:ffData>
        </w:fldChar>
      </w:r>
      <w:bookmarkStart w:id="61" w:name="Text35"/>
      <w:r w:rsidR="004A1292" w:rsidRPr="00AC2C6B">
        <w:rPr>
          <w:sz w:val="22"/>
          <w:szCs w:val="22"/>
        </w:rPr>
        <w:instrText xml:space="preserve"> FORMTEXT </w:instrText>
      </w:r>
      <w:r w:rsidR="004A1292" w:rsidRPr="00AC2C6B">
        <w:rPr>
          <w:sz w:val="22"/>
          <w:szCs w:val="22"/>
        </w:rPr>
      </w:r>
      <w:r w:rsidR="004A1292" w:rsidRPr="00AC2C6B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4A1292" w:rsidRPr="00AC2C6B">
        <w:rPr>
          <w:sz w:val="22"/>
          <w:szCs w:val="22"/>
        </w:rPr>
        <w:fldChar w:fldCharType="end"/>
      </w:r>
      <w:bookmarkEnd w:id="61"/>
      <w:r w:rsidRPr="00AC2C6B">
        <w:rPr>
          <w:sz w:val="22"/>
          <w:szCs w:val="22"/>
        </w:rPr>
        <w:t>..........</w:t>
      </w:r>
      <w:r w:rsidRPr="005306EA">
        <w:tab/>
      </w:r>
      <w:r w:rsidR="004A1292" w:rsidRPr="005306EA">
        <w:t xml:space="preserve">     </w:t>
      </w:r>
      <w:r w:rsidRPr="005306EA">
        <w:t>ein Auto</w:t>
      </w:r>
      <w:r w:rsidRPr="005306EA">
        <w:tab/>
      </w:r>
      <w:r w:rsidR="004A1292" w:rsidRPr="005306EA">
        <w:t xml:space="preserve">     </w:t>
      </w:r>
      <w:r w:rsidRPr="005306EA">
        <w:t>ein Fahrrad</w:t>
      </w:r>
    </w:p>
    <w:p w:rsidR="00B8197B" w:rsidRPr="005306EA" w:rsidRDefault="00B8197B">
      <w:pPr>
        <w:tabs>
          <w:tab w:val="left" w:pos="2268"/>
          <w:tab w:val="left" w:pos="6237"/>
          <w:tab w:val="left" w:pos="8505"/>
        </w:tabs>
        <w:rPr>
          <w:sz w:val="15"/>
          <w:lang w:val="fr-FR"/>
        </w:rPr>
      </w:pPr>
      <w:r w:rsidRPr="005306EA">
        <w:rPr>
          <w:lang w:val="fr-FR"/>
        </w:rPr>
        <w:t xml:space="preserve">Je possède </w:t>
      </w:r>
      <w:r w:rsidRPr="005306EA">
        <w:rPr>
          <w:lang w:val="fr-FR"/>
        </w:rPr>
        <w:tab/>
      </w:r>
      <w:r w:rsidR="004A1292" w:rsidRPr="005306EA">
        <w:rPr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30"/>
      <w:r w:rsidR="004A1292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4A1292" w:rsidRPr="005306EA">
        <w:rPr>
          <w:lang w:val="fr-FR"/>
        </w:rPr>
        <w:fldChar w:fldCharType="end"/>
      </w:r>
      <w:bookmarkEnd w:id="62"/>
      <w:r w:rsidR="004A1292" w:rsidRPr="005306EA">
        <w:rPr>
          <w:lang w:val="fr-FR"/>
        </w:rPr>
        <w:t xml:space="preserve"> </w:t>
      </w:r>
      <w:r w:rsidRPr="005306EA">
        <w:rPr>
          <w:lang w:val="fr-FR"/>
        </w:rPr>
        <w:t>le permis de conduire catégorie B</w:t>
      </w:r>
      <w:r w:rsidRPr="005306EA">
        <w:rPr>
          <w:lang w:val="fr-FR"/>
        </w:rPr>
        <w:tab/>
      </w:r>
      <w:r w:rsidR="004A1292" w:rsidRPr="005306EA">
        <w:rPr>
          <w:lang w:val="fr-FR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31"/>
      <w:r w:rsidR="004A1292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4A1292" w:rsidRPr="005306EA">
        <w:rPr>
          <w:lang w:val="fr-FR"/>
        </w:rPr>
        <w:fldChar w:fldCharType="end"/>
      </w:r>
      <w:bookmarkEnd w:id="63"/>
      <w:r w:rsidR="004A1292" w:rsidRPr="005306EA">
        <w:rPr>
          <w:lang w:val="fr-FR"/>
        </w:rPr>
        <w:t xml:space="preserve"> </w:t>
      </w:r>
      <w:r w:rsidRPr="005306EA">
        <w:rPr>
          <w:lang w:val="fr-FR"/>
        </w:rPr>
        <w:t>une voiture</w:t>
      </w:r>
      <w:r w:rsidRPr="005306EA">
        <w:rPr>
          <w:lang w:val="fr-FR"/>
        </w:rPr>
        <w:tab/>
      </w:r>
      <w:r w:rsidR="004A1292" w:rsidRPr="005306EA">
        <w:rPr>
          <w:lang w:val="fr-FR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32"/>
      <w:r w:rsidR="004A1292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4A1292" w:rsidRPr="005306EA">
        <w:rPr>
          <w:lang w:val="fr-FR"/>
        </w:rPr>
        <w:fldChar w:fldCharType="end"/>
      </w:r>
      <w:bookmarkEnd w:id="64"/>
      <w:r w:rsidR="004A1292" w:rsidRPr="005306EA">
        <w:rPr>
          <w:lang w:val="fr-FR"/>
        </w:rPr>
        <w:t xml:space="preserve"> </w:t>
      </w:r>
      <w:r w:rsidRPr="005306EA">
        <w:rPr>
          <w:lang w:val="fr-FR"/>
        </w:rPr>
        <w:t>une bicyclette</w:t>
      </w:r>
    </w:p>
    <w:p w:rsidR="00B8197B" w:rsidRPr="005306EA" w:rsidRDefault="00B8197B">
      <w:pPr>
        <w:rPr>
          <w:lang w:val="fr-FR"/>
        </w:rPr>
      </w:pPr>
    </w:p>
    <w:p w:rsidR="00B8197B" w:rsidRPr="005306EA" w:rsidRDefault="00B8197B">
      <w:pPr>
        <w:rPr>
          <w:b/>
        </w:rPr>
      </w:pPr>
      <w:r w:rsidRPr="005306EA">
        <w:rPr>
          <w:b/>
        </w:rPr>
        <w:t xml:space="preserve">Bei Unfall / Krankheit zu benachrichtigende Person </w:t>
      </w:r>
    </w:p>
    <w:p w:rsidR="00B8197B" w:rsidRPr="005306EA" w:rsidRDefault="00B8197B">
      <w:pPr>
        <w:tabs>
          <w:tab w:val="left" w:pos="9639"/>
        </w:tabs>
        <w:rPr>
          <w:b/>
          <w:lang w:val="fr-FR"/>
        </w:rPr>
      </w:pPr>
      <w:r w:rsidRPr="005306EA">
        <w:rPr>
          <w:b/>
          <w:lang w:val="fr-FR"/>
        </w:rPr>
        <w:t>En cas de maladie / accident personne à prévenir</w:t>
      </w:r>
    </w:p>
    <w:p w:rsidR="00B8197B" w:rsidRPr="005306EA" w:rsidRDefault="00B8197B">
      <w:pPr>
        <w:rPr>
          <w:lang w:val="fr-FR"/>
        </w:rPr>
      </w:pPr>
    </w:p>
    <w:p w:rsidR="00B8197B" w:rsidRPr="005306EA" w:rsidRDefault="00B8197B">
      <w:pPr>
        <w:tabs>
          <w:tab w:val="right" w:leader="dot" w:pos="10206"/>
        </w:tabs>
      </w:pPr>
      <w:r w:rsidRPr="005306EA">
        <w:t>Name, Vorname</w:t>
      </w:r>
    </w:p>
    <w:p w:rsidR="00B8197B" w:rsidRPr="005306EA" w:rsidRDefault="00B8197B">
      <w:pPr>
        <w:tabs>
          <w:tab w:val="right" w:leader="dot" w:pos="10206"/>
        </w:tabs>
      </w:pPr>
      <w:r w:rsidRPr="005306EA">
        <w:t xml:space="preserve">Nom, Prénom </w:t>
      </w:r>
      <w:r w:rsidR="00C33C31">
        <w:t xml:space="preserve">                 </w:t>
      </w:r>
      <w:r w:rsidR="004A1292" w:rsidRPr="00F70EBA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default w:val=" "/>
            </w:textInput>
          </w:ffData>
        </w:fldChar>
      </w:r>
      <w:bookmarkStart w:id="65" w:name="Text36"/>
      <w:r w:rsidR="004A1292" w:rsidRPr="00F70EBA">
        <w:rPr>
          <w:sz w:val="22"/>
          <w:szCs w:val="22"/>
        </w:rPr>
        <w:instrText xml:space="preserve"> FORMTEXT </w:instrText>
      </w:r>
      <w:r w:rsidR="004A1292" w:rsidRPr="00F70EBA">
        <w:rPr>
          <w:sz w:val="22"/>
          <w:szCs w:val="22"/>
        </w:rPr>
      </w:r>
      <w:r w:rsidR="004A1292" w:rsidRPr="00F70EBA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4A1292" w:rsidRPr="00F70EBA">
        <w:rPr>
          <w:sz w:val="22"/>
          <w:szCs w:val="22"/>
        </w:rPr>
        <w:fldChar w:fldCharType="end"/>
      </w:r>
      <w:bookmarkEnd w:id="65"/>
      <w:r w:rsidRPr="00F70EBA">
        <w:rPr>
          <w:sz w:val="22"/>
          <w:szCs w:val="22"/>
        </w:rPr>
        <w:tab/>
      </w:r>
    </w:p>
    <w:p w:rsidR="00B8197B" w:rsidRPr="005306EA" w:rsidRDefault="00B8197B">
      <w:pPr>
        <w:tabs>
          <w:tab w:val="right" w:leader="dot" w:pos="10206"/>
        </w:tabs>
      </w:pPr>
      <w:r w:rsidRPr="005306EA">
        <w:t>Anschrift</w:t>
      </w:r>
    </w:p>
    <w:p w:rsidR="00B8197B" w:rsidRPr="005306EA" w:rsidRDefault="00B8197B">
      <w:pPr>
        <w:tabs>
          <w:tab w:val="right" w:leader="dot" w:pos="10206"/>
        </w:tabs>
        <w:rPr>
          <w:lang w:val="it-IT"/>
        </w:rPr>
      </w:pPr>
      <w:r w:rsidRPr="005306EA">
        <w:rPr>
          <w:lang w:val="it-IT"/>
        </w:rPr>
        <w:t xml:space="preserve">Adresse </w:t>
      </w:r>
      <w:r w:rsidR="00C33C31">
        <w:rPr>
          <w:lang w:val="it-IT"/>
        </w:rPr>
        <w:t xml:space="preserve">                          </w:t>
      </w:r>
      <w:r w:rsidR="004A1292" w:rsidRPr="00F70EBA">
        <w:rPr>
          <w:sz w:val="22"/>
          <w:szCs w:val="22"/>
          <w:lang w:val="it-IT"/>
        </w:rPr>
        <w:fldChar w:fldCharType="begin">
          <w:ffData>
            <w:name w:val="Text37"/>
            <w:enabled/>
            <w:calcOnExit w:val="0"/>
            <w:textInput>
              <w:default w:val=" "/>
            </w:textInput>
          </w:ffData>
        </w:fldChar>
      </w:r>
      <w:bookmarkStart w:id="66" w:name="Text37"/>
      <w:r w:rsidR="004A1292" w:rsidRPr="00F70EBA">
        <w:rPr>
          <w:sz w:val="22"/>
          <w:szCs w:val="22"/>
          <w:lang w:val="it-IT"/>
        </w:rPr>
        <w:instrText xml:space="preserve"> FORMTEXT </w:instrText>
      </w:r>
      <w:r w:rsidR="004A1292" w:rsidRPr="00F70EBA">
        <w:rPr>
          <w:sz w:val="22"/>
          <w:szCs w:val="22"/>
          <w:lang w:val="it-IT"/>
        </w:rPr>
      </w:r>
      <w:r w:rsidR="004A1292" w:rsidRPr="00F70EBA">
        <w:rPr>
          <w:sz w:val="22"/>
          <w:szCs w:val="22"/>
          <w:lang w:val="it-IT"/>
        </w:rPr>
        <w:fldChar w:fldCharType="separate"/>
      </w:r>
      <w:r w:rsidR="00671A13">
        <w:rPr>
          <w:noProof/>
          <w:sz w:val="22"/>
          <w:szCs w:val="22"/>
          <w:lang w:val="it-IT"/>
        </w:rPr>
        <w:t xml:space="preserve"> </w:t>
      </w:r>
      <w:r w:rsidR="004A1292" w:rsidRPr="00F70EBA">
        <w:rPr>
          <w:sz w:val="22"/>
          <w:szCs w:val="22"/>
          <w:lang w:val="it-IT"/>
        </w:rPr>
        <w:fldChar w:fldCharType="end"/>
      </w:r>
      <w:bookmarkEnd w:id="66"/>
      <w:r w:rsidRPr="00F70EBA">
        <w:rPr>
          <w:sz w:val="22"/>
          <w:szCs w:val="22"/>
          <w:lang w:val="it-IT"/>
        </w:rPr>
        <w:tab/>
      </w:r>
    </w:p>
    <w:p w:rsidR="00B8197B" w:rsidRPr="005306EA" w:rsidRDefault="00B8197B">
      <w:pPr>
        <w:tabs>
          <w:tab w:val="right" w:leader="dot" w:pos="10206"/>
        </w:tabs>
        <w:rPr>
          <w:lang w:val="it-IT"/>
        </w:rPr>
      </w:pPr>
      <w:r w:rsidRPr="005306EA">
        <w:rPr>
          <w:lang w:val="it-IT"/>
        </w:rPr>
        <w:t>Telefon, Fax, E-Mail</w:t>
      </w:r>
    </w:p>
    <w:p w:rsidR="00B8197B" w:rsidRPr="009465E0" w:rsidRDefault="00B8197B">
      <w:pPr>
        <w:tabs>
          <w:tab w:val="right" w:leader="dot" w:pos="10206"/>
        </w:tabs>
      </w:pPr>
      <w:r w:rsidRPr="009465E0">
        <w:t xml:space="preserve">Téléphone, Fax, E-Mail </w:t>
      </w:r>
      <w:r w:rsidR="00C33C31">
        <w:t xml:space="preserve">  </w:t>
      </w:r>
      <w:r w:rsidR="004A1292" w:rsidRPr="00F70EBA">
        <w:rPr>
          <w:sz w:val="22"/>
          <w:szCs w:val="22"/>
          <w:lang w:val="fr-FR"/>
        </w:rPr>
        <w:fldChar w:fldCharType="begin">
          <w:ffData>
            <w:name w:val="Text38"/>
            <w:enabled/>
            <w:calcOnExit w:val="0"/>
            <w:textInput>
              <w:default w:val=" "/>
            </w:textInput>
          </w:ffData>
        </w:fldChar>
      </w:r>
      <w:bookmarkStart w:id="67" w:name="Text38"/>
      <w:r w:rsidR="004A1292" w:rsidRPr="00F70EBA">
        <w:rPr>
          <w:sz w:val="22"/>
          <w:szCs w:val="22"/>
        </w:rPr>
        <w:instrText xml:space="preserve"> FORMTEXT </w:instrText>
      </w:r>
      <w:r w:rsidR="004A1292" w:rsidRPr="00F70EBA">
        <w:rPr>
          <w:sz w:val="22"/>
          <w:szCs w:val="22"/>
          <w:lang w:val="fr-FR"/>
        </w:rPr>
      </w:r>
      <w:r w:rsidR="004A1292" w:rsidRPr="00F70EBA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4A1292" w:rsidRPr="00F70EBA">
        <w:rPr>
          <w:sz w:val="22"/>
          <w:szCs w:val="22"/>
          <w:lang w:val="fr-FR"/>
        </w:rPr>
        <w:fldChar w:fldCharType="end"/>
      </w:r>
      <w:bookmarkEnd w:id="67"/>
      <w:r w:rsidRPr="00F70EBA">
        <w:rPr>
          <w:sz w:val="22"/>
          <w:szCs w:val="22"/>
        </w:rPr>
        <w:tab/>
      </w:r>
    </w:p>
    <w:p w:rsidR="00B8197B" w:rsidRPr="009465E0" w:rsidRDefault="00B8197B"/>
    <w:p w:rsidR="001D20C5" w:rsidRPr="001D20C5" w:rsidRDefault="001D20C5">
      <w:r w:rsidRPr="001D20C5">
        <w:t xml:space="preserve">Ich bin mit </w:t>
      </w:r>
      <w:r>
        <w:t>der elektronischen Speicherung meiner persönlichen Daten beim Arbeitgeber und der Jumelage einverstanden.</w:t>
      </w:r>
      <w:r w:rsidRPr="001D20C5">
        <w:t xml:space="preserve"> </w:t>
      </w:r>
    </w:p>
    <w:p w:rsidR="00B8197B" w:rsidRPr="001D20C5" w:rsidRDefault="00B8197B" w:rsidP="003B1E54">
      <w:pPr>
        <w:ind w:right="-142"/>
        <w:rPr>
          <w:b/>
          <w:szCs w:val="18"/>
        </w:rPr>
      </w:pPr>
      <w:r w:rsidRPr="001D20C5">
        <w:rPr>
          <w:b/>
          <w:szCs w:val="18"/>
        </w:rPr>
        <w:t xml:space="preserve">Es ist mir bewusst, mich um einen </w:t>
      </w:r>
      <w:r w:rsidRPr="00425A94">
        <w:rPr>
          <w:b/>
          <w:szCs w:val="18"/>
        </w:rPr>
        <w:t>Arbeits</w:t>
      </w:r>
      <w:r w:rsidRPr="001D20C5">
        <w:rPr>
          <w:b/>
          <w:szCs w:val="18"/>
        </w:rPr>
        <w:t>platz zu bewerben – die Bedingungen erkenne ich an!</w:t>
      </w:r>
    </w:p>
    <w:p w:rsidR="00B448A4" w:rsidRDefault="00B448A4" w:rsidP="00B448A4">
      <w:pPr>
        <w:tabs>
          <w:tab w:val="left" w:pos="2694"/>
          <w:tab w:val="right" w:pos="3969"/>
        </w:tabs>
        <w:rPr>
          <w:b/>
        </w:rPr>
      </w:pPr>
    </w:p>
    <w:p w:rsidR="00B8197B" w:rsidRPr="005306EA" w:rsidRDefault="00B8197B" w:rsidP="00B448A4">
      <w:pPr>
        <w:tabs>
          <w:tab w:val="left" w:pos="2694"/>
          <w:tab w:val="right" w:pos="3969"/>
        </w:tabs>
        <w:rPr>
          <w:b/>
        </w:rPr>
      </w:pPr>
      <w:r w:rsidRPr="005306EA">
        <w:rPr>
          <w:b/>
        </w:rPr>
        <w:t>Ort, Datum, Unterschrift</w:t>
      </w:r>
      <w:r w:rsidR="00562AF9">
        <w:rPr>
          <w:b/>
        </w:rPr>
        <w:tab/>
      </w:r>
      <w:r w:rsidR="00B448A4" w:rsidRPr="00B70C91">
        <w:rPr>
          <w:sz w:val="22"/>
          <w:szCs w:val="22"/>
          <w:lang w:val="it-IT"/>
        </w:rPr>
        <w:fldChar w:fldCharType="begin">
          <w:ffData>
            <w:name w:val="Text11"/>
            <w:enabled/>
            <w:calcOnExit w:val="0"/>
            <w:textInput>
              <w:default w:val=" "/>
            </w:textInput>
          </w:ffData>
        </w:fldChar>
      </w:r>
      <w:r w:rsidR="00B448A4" w:rsidRPr="00B70C91">
        <w:rPr>
          <w:sz w:val="22"/>
          <w:szCs w:val="22"/>
          <w:lang w:val="it-IT"/>
        </w:rPr>
        <w:instrText xml:space="preserve"> FORMTEXT </w:instrText>
      </w:r>
      <w:r w:rsidR="00B448A4" w:rsidRPr="00B70C91">
        <w:rPr>
          <w:sz w:val="22"/>
          <w:szCs w:val="22"/>
          <w:lang w:val="it-IT"/>
        </w:rPr>
      </w:r>
      <w:r w:rsidR="00B448A4" w:rsidRPr="00B70C91">
        <w:rPr>
          <w:sz w:val="22"/>
          <w:szCs w:val="22"/>
          <w:lang w:val="it-IT"/>
        </w:rPr>
        <w:fldChar w:fldCharType="separate"/>
      </w:r>
      <w:r w:rsidR="00671A13">
        <w:rPr>
          <w:noProof/>
          <w:sz w:val="22"/>
          <w:szCs w:val="22"/>
          <w:lang w:val="it-IT"/>
        </w:rPr>
        <w:t xml:space="preserve"> </w:t>
      </w:r>
      <w:r w:rsidR="00B448A4" w:rsidRPr="00B70C91">
        <w:rPr>
          <w:sz w:val="22"/>
          <w:szCs w:val="22"/>
          <w:lang w:val="it-IT"/>
        </w:rPr>
        <w:fldChar w:fldCharType="end"/>
      </w:r>
      <w:r w:rsidR="00B448A4" w:rsidRPr="00477DAC">
        <w:rPr>
          <w:sz w:val="22"/>
          <w:szCs w:val="22"/>
          <w:lang w:val="fr-FR"/>
        </w:rPr>
        <w:fldChar w:fldCharType="begin">
          <w:ffData>
            <w:name w:val="Text16"/>
            <w:enabled/>
            <w:calcOnExit w:val="0"/>
            <w:textInput>
              <w:default w:val=" "/>
            </w:textInput>
          </w:ffData>
        </w:fldChar>
      </w:r>
      <w:r w:rsidR="00B448A4" w:rsidRPr="00477DAC">
        <w:rPr>
          <w:sz w:val="22"/>
          <w:szCs w:val="22"/>
          <w:lang w:val="fr-FR"/>
        </w:rPr>
        <w:instrText xml:space="preserve"> FORMTEXT </w:instrText>
      </w:r>
      <w:r w:rsidR="00B448A4" w:rsidRPr="00477DAC">
        <w:rPr>
          <w:sz w:val="22"/>
          <w:szCs w:val="22"/>
          <w:lang w:val="fr-FR"/>
        </w:rPr>
      </w:r>
      <w:r w:rsidR="00B448A4" w:rsidRPr="00477DAC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448A4" w:rsidRPr="00477DAC">
        <w:rPr>
          <w:sz w:val="22"/>
          <w:szCs w:val="22"/>
          <w:lang w:val="fr-FR"/>
        </w:rPr>
        <w:fldChar w:fldCharType="end"/>
      </w:r>
      <w:r w:rsidR="00B448A4" w:rsidRPr="00477DAC">
        <w:rPr>
          <w:sz w:val="22"/>
          <w:szCs w:val="22"/>
          <w:lang w:val="fr-FR"/>
        </w:rPr>
        <w:t xml:space="preserve"> ………………………………………………………………………………………</w:t>
      </w:r>
      <w:r w:rsidR="00B448A4">
        <w:rPr>
          <w:sz w:val="22"/>
          <w:szCs w:val="22"/>
          <w:lang w:val="fr-FR"/>
        </w:rPr>
        <w:t xml:space="preserve">      </w:t>
      </w:r>
    </w:p>
    <w:p w:rsidR="00B8197B" w:rsidRPr="00B448A4" w:rsidRDefault="00B8197B" w:rsidP="00B448A4">
      <w:pPr>
        <w:pStyle w:val="berschrift6"/>
        <w:tabs>
          <w:tab w:val="left" w:pos="2736"/>
          <w:tab w:val="left" w:pos="6663"/>
        </w:tabs>
        <w:rPr>
          <w:b w:val="0"/>
          <w:sz w:val="12"/>
          <w:szCs w:val="12"/>
        </w:rPr>
      </w:pPr>
      <w:r w:rsidRPr="005306EA">
        <w:t>Lieu, date, signature</w:t>
      </w:r>
      <w:r w:rsidR="00562AF9">
        <w:tab/>
      </w:r>
      <w:r w:rsidR="00B448A4" w:rsidRPr="00B448A4">
        <w:rPr>
          <w:b w:val="0"/>
          <w:sz w:val="12"/>
          <w:szCs w:val="12"/>
        </w:rPr>
        <w:t>Ort, Datum</w:t>
      </w:r>
      <w:r w:rsidR="00B448A4" w:rsidRPr="00B448A4">
        <w:rPr>
          <w:b w:val="0"/>
          <w:sz w:val="12"/>
          <w:szCs w:val="12"/>
        </w:rPr>
        <w:tab/>
        <w:t>Unterschrift</w:t>
      </w:r>
    </w:p>
    <w:p w:rsidR="00B8197B" w:rsidRPr="005306EA" w:rsidRDefault="00B8197B">
      <w:pPr>
        <w:rPr>
          <w:b/>
        </w:rPr>
      </w:pPr>
    </w:p>
    <w:p w:rsidR="008E0C59" w:rsidRDefault="00B8197B">
      <w:pPr>
        <w:tabs>
          <w:tab w:val="right" w:pos="10348"/>
        </w:tabs>
        <w:rPr>
          <w:b/>
          <w:sz w:val="22"/>
        </w:rPr>
      </w:pPr>
      <w:r w:rsidRPr="001D20C5">
        <w:rPr>
          <w:b/>
          <w:u w:val="single"/>
        </w:rPr>
        <w:t>Anlagen</w:t>
      </w:r>
      <w:r w:rsidRPr="005306EA">
        <w:rPr>
          <w:b/>
        </w:rPr>
        <w:t xml:space="preserve"> </w:t>
      </w:r>
      <w:r w:rsidRPr="005306EA">
        <w:rPr>
          <w:bCs/>
        </w:rPr>
        <w:t>(siehe auch Ausschreibung)</w:t>
      </w:r>
      <w:r w:rsidRPr="005306EA">
        <w:rPr>
          <w:bCs/>
        </w:rPr>
        <w:tab/>
      </w:r>
      <w:r w:rsidRPr="005306EA">
        <w:rPr>
          <w:b/>
          <w:sz w:val="22"/>
        </w:rPr>
        <w:t xml:space="preserve">Bitte die Bewerbung an </w:t>
      </w:r>
      <w:r w:rsidR="00160CD5">
        <w:rPr>
          <w:b/>
          <w:sz w:val="22"/>
        </w:rPr>
        <w:t>Peter Keller</w:t>
      </w:r>
      <w:r w:rsidR="008E0C59">
        <w:rPr>
          <w:b/>
          <w:sz w:val="22"/>
        </w:rPr>
        <w:t xml:space="preserve">, Müllerstr. 27, </w:t>
      </w:r>
    </w:p>
    <w:p w:rsidR="00B8197B" w:rsidRPr="005306EA" w:rsidRDefault="008E0C59">
      <w:pPr>
        <w:tabs>
          <w:tab w:val="right" w:pos="10348"/>
        </w:tabs>
        <w:rPr>
          <w:bCs/>
        </w:rPr>
      </w:pPr>
      <w:r>
        <w:rPr>
          <w:b/>
          <w:sz w:val="22"/>
        </w:rPr>
        <w:t xml:space="preserve">                                                                                      88045 Friedrichshafen</w:t>
      </w:r>
      <w:r w:rsidR="00B8197B" w:rsidRPr="005306EA">
        <w:rPr>
          <w:b/>
          <w:sz w:val="22"/>
        </w:rPr>
        <w:t xml:space="preserve"> senden!</w:t>
      </w:r>
    </w:p>
    <w:p w:rsidR="00B8197B" w:rsidRPr="005306EA" w:rsidRDefault="00B8197B">
      <w:pPr>
        <w:rPr>
          <w:bCs/>
        </w:rPr>
      </w:pPr>
      <w:r w:rsidRPr="005306EA">
        <w:rPr>
          <w:bCs/>
        </w:rPr>
        <w:t>– Doppel dieser Bewerbung</w:t>
      </w:r>
    </w:p>
    <w:p w:rsidR="00B8197B" w:rsidRPr="005306EA" w:rsidRDefault="00B8197B">
      <w:r w:rsidRPr="005306EA">
        <w:t xml:space="preserve">– Bewerbungsschreiben in deutscher </w:t>
      </w:r>
      <w:r w:rsidRPr="005306EA">
        <w:rPr>
          <w:b/>
          <w:bCs/>
        </w:rPr>
        <w:t>und</w:t>
      </w:r>
      <w:r w:rsidRPr="005306EA">
        <w:t xml:space="preserve"> französischer Sprache</w:t>
      </w:r>
    </w:p>
    <w:p w:rsidR="00B8197B" w:rsidRPr="005306EA" w:rsidRDefault="00B8197B">
      <w:r w:rsidRPr="005306EA">
        <w:t>– ein Passfoto</w:t>
      </w:r>
    </w:p>
    <w:p w:rsidR="00B8197B" w:rsidRPr="005306EA" w:rsidRDefault="00B8197B">
      <w:r w:rsidRPr="005306EA">
        <w:t>– internationale Geburtsurkunde</w:t>
      </w:r>
    </w:p>
    <w:p w:rsidR="00B8197B" w:rsidRPr="005306EA" w:rsidRDefault="00B8197B">
      <w:r w:rsidRPr="005306EA">
        <w:t>– Schul- oder Studienbescheinigung</w:t>
      </w:r>
    </w:p>
    <w:p w:rsidR="00B8197B" w:rsidRPr="00081F34" w:rsidRDefault="00B8197B" w:rsidP="008B0F02">
      <w:pPr>
        <w:tabs>
          <w:tab w:val="right" w:pos="10065"/>
        </w:tabs>
        <w:rPr>
          <w:sz w:val="12"/>
          <w:szCs w:val="12"/>
        </w:rPr>
      </w:pPr>
      <w:r w:rsidRPr="005306EA">
        <w:t>– ggf. Beitrittserklärung zur JEPTT</w:t>
      </w:r>
      <w:r w:rsidR="008B0F02">
        <w:tab/>
      </w:r>
      <w:r w:rsidR="00373070">
        <w:rPr>
          <w:sz w:val="12"/>
          <w:szCs w:val="12"/>
        </w:rPr>
        <w:t>01/2020</w:t>
      </w:r>
    </w:p>
    <w:sectPr w:rsidR="00B8197B" w:rsidRPr="00081F34" w:rsidSect="00F37170">
      <w:type w:val="continuous"/>
      <w:pgSz w:w="11907" w:h="16840" w:code="9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8F" w:rsidRDefault="000A4A8F">
      <w:r>
        <w:separator/>
      </w:r>
    </w:p>
  </w:endnote>
  <w:endnote w:type="continuationSeparator" w:id="0">
    <w:p w:rsidR="000A4A8F" w:rsidRDefault="000A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8F" w:rsidRDefault="000A4A8F">
      <w:r>
        <w:separator/>
      </w:r>
    </w:p>
  </w:footnote>
  <w:footnote w:type="continuationSeparator" w:id="0">
    <w:p w:rsidR="000A4A8F" w:rsidRDefault="000A4A8F">
      <w:r>
        <w:continuationSeparator/>
      </w:r>
    </w:p>
  </w:footnote>
  <w:footnote w:id="1">
    <w:p w:rsidR="00081F34" w:rsidRDefault="00081F34">
      <w:pPr>
        <w:pStyle w:val="Funotentext"/>
      </w:pPr>
      <w:r>
        <w:rPr>
          <w:rStyle w:val="Funotenzeichen"/>
        </w:rPr>
        <w:footnoteRef/>
      </w:r>
      <w:r>
        <w:t xml:space="preserve"> Im Word-Dokument springen Sie am Besten mit TAB von Feld zu Feld (Shift-TAB für rückwärts).</w:t>
      </w:r>
    </w:p>
  </w:footnote>
  <w:footnote w:id="2">
    <w:p w:rsidR="00081F34" w:rsidRDefault="00081F34">
      <w:pPr>
        <w:pStyle w:val="Funotentext"/>
      </w:pPr>
      <w:r>
        <w:rPr>
          <w:rStyle w:val="Funotenzeichen"/>
        </w:rPr>
        <w:footnoteRef/>
      </w:r>
      <w:r>
        <w:t xml:space="preserve"> Voraussichtlich gibt es in diesem Jahr keine Arbeitsplätze bei France Télécom, bitte auch Alternative angeben.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6B"/>
    <w:rsid w:val="00000A92"/>
    <w:rsid w:val="000046F2"/>
    <w:rsid w:val="00024AA8"/>
    <w:rsid w:val="00035506"/>
    <w:rsid w:val="000379CF"/>
    <w:rsid w:val="000459C8"/>
    <w:rsid w:val="00055BC6"/>
    <w:rsid w:val="00055C5D"/>
    <w:rsid w:val="00081F34"/>
    <w:rsid w:val="0009502F"/>
    <w:rsid w:val="000A4A8F"/>
    <w:rsid w:val="000D7D76"/>
    <w:rsid w:val="00160CD5"/>
    <w:rsid w:val="00166715"/>
    <w:rsid w:val="00180EBE"/>
    <w:rsid w:val="001D20C5"/>
    <w:rsid w:val="00200145"/>
    <w:rsid w:val="00211452"/>
    <w:rsid w:val="00252BC9"/>
    <w:rsid w:val="00313FCE"/>
    <w:rsid w:val="00373070"/>
    <w:rsid w:val="0039049E"/>
    <w:rsid w:val="003B1E54"/>
    <w:rsid w:val="003B63AD"/>
    <w:rsid w:val="003C3A12"/>
    <w:rsid w:val="003D7CD4"/>
    <w:rsid w:val="004177E2"/>
    <w:rsid w:val="00425A94"/>
    <w:rsid w:val="00477DAC"/>
    <w:rsid w:val="004A1292"/>
    <w:rsid w:val="004D72EE"/>
    <w:rsid w:val="005306EA"/>
    <w:rsid w:val="00562AF9"/>
    <w:rsid w:val="00582CC5"/>
    <w:rsid w:val="00586BB6"/>
    <w:rsid w:val="005A00BE"/>
    <w:rsid w:val="006327F3"/>
    <w:rsid w:val="00642E3D"/>
    <w:rsid w:val="00671A13"/>
    <w:rsid w:val="0068216D"/>
    <w:rsid w:val="0068502C"/>
    <w:rsid w:val="006C777D"/>
    <w:rsid w:val="006E5603"/>
    <w:rsid w:val="00764B6B"/>
    <w:rsid w:val="0078151A"/>
    <w:rsid w:val="007C4BBE"/>
    <w:rsid w:val="00847096"/>
    <w:rsid w:val="0085392C"/>
    <w:rsid w:val="008B0F02"/>
    <w:rsid w:val="008B5E44"/>
    <w:rsid w:val="008B7AB9"/>
    <w:rsid w:val="008E0C59"/>
    <w:rsid w:val="00902DCE"/>
    <w:rsid w:val="009465E0"/>
    <w:rsid w:val="00954C63"/>
    <w:rsid w:val="00976F7C"/>
    <w:rsid w:val="009D2EB4"/>
    <w:rsid w:val="00A127F5"/>
    <w:rsid w:val="00A17C2A"/>
    <w:rsid w:val="00A745B2"/>
    <w:rsid w:val="00AB2433"/>
    <w:rsid w:val="00AC2C6B"/>
    <w:rsid w:val="00AC6083"/>
    <w:rsid w:val="00AF0895"/>
    <w:rsid w:val="00AF40C6"/>
    <w:rsid w:val="00B216BA"/>
    <w:rsid w:val="00B448A4"/>
    <w:rsid w:val="00B451A6"/>
    <w:rsid w:val="00B53D44"/>
    <w:rsid w:val="00B57FDB"/>
    <w:rsid w:val="00B70C91"/>
    <w:rsid w:val="00B73C68"/>
    <w:rsid w:val="00B8197B"/>
    <w:rsid w:val="00B86BEF"/>
    <w:rsid w:val="00B942D1"/>
    <w:rsid w:val="00BB70B4"/>
    <w:rsid w:val="00C00C77"/>
    <w:rsid w:val="00C132B9"/>
    <w:rsid w:val="00C175F2"/>
    <w:rsid w:val="00C31D0D"/>
    <w:rsid w:val="00C33C31"/>
    <w:rsid w:val="00C370DB"/>
    <w:rsid w:val="00C919E1"/>
    <w:rsid w:val="00CE5770"/>
    <w:rsid w:val="00D44E4E"/>
    <w:rsid w:val="00D5159B"/>
    <w:rsid w:val="00D73AE4"/>
    <w:rsid w:val="00DA4A9C"/>
    <w:rsid w:val="00DB5994"/>
    <w:rsid w:val="00DC1273"/>
    <w:rsid w:val="00DC28A8"/>
    <w:rsid w:val="00DE0599"/>
    <w:rsid w:val="00E01AB0"/>
    <w:rsid w:val="00E41F7A"/>
    <w:rsid w:val="00E43BF3"/>
    <w:rsid w:val="00E709D5"/>
    <w:rsid w:val="00ED761A"/>
    <w:rsid w:val="00EF1D93"/>
    <w:rsid w:val="00F37170"/>
    <w:rsid w:val="00F51674"/>
    <w:rsid w:val="00F70EBA"/>
    <w:rsid w:val="00FB0271"/>
    <w:rsid w:val="00FC407F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737FB"/>
  <w15:chartTrackingRefBased/>
  <w15:docId w15:val="{FDB2D149-C8BA-453B-B4E9-98CB232B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Tabulator22">
    <w:name w:val="Tabulator22"/>
    <w:basedOn w:val="Standard"/>
    <w:next w:val="Standard"/>
    <w:pPr>
      <w:tabs>
        <w:tab w:val="right" w:leader="dot" w:pos="4820"/>
        <w:tab w:val="left" w:pos="5103"/>
        <w:tab w:val="right" w:leader="dot" w:pos="10206"/>
      </w:tabs>
    </w:pPr>
  </w:style>
  <w:style w:type="paragraph" w:customStyle="1" w:styleId="Tabulator21">
    <w:name w:val="Tabulator21"/>
    <w:basedOn w:val="Standard"/>
    <w:next w:val="Tabulator22"/>
    <w:pPr>
      <w:tabs>
        <w:tab w:val="left" w:pos="5103"/>
      </w:tabs>
    </w:pPr>
  </w:style>
  <w:style w:type="paragraph" w:customStyle="1" w:styleId="Tabulator32">
    <w:name w:val="Tabulator32"/>
    <w:basedOn w:val="Standard"/>
    <w:next w:val="Standard"/>
    <w:pPr>
      <w:tabs>
        <w:tab w:val="right" w:leader="dot" w:pos="3119"/>
        <w:tab w:val="left" w:pos="3402"/>
        <w:tab w:val="right" w:leader="dot" w:pos="6521"/>
        <w:tab w:val="left" w:pos="6804"/>
        <w:tab w:val="right" w:leader="dot" w:pos="10206"/>
      </w:tabs>
    </w:pPr>
  </w:style>
  <w:style w:type="paragraph" w:customStyle="1" w:styleId="Tabulator31">
    <w:name w:val="Tabulator31"/>
    <w:basedOn w:val="Standard"/>
    <w:next w:val="Tabulator32"/>
    <w:pPr>
      <w:tabs>
        <w:tab w:val="left" w:pos="3402"/>
        <w:tab w:val="left" w:pos="6804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9C8"/>
    <w:rPr>
      <w:rFonts w:ascii="Tahoma" w:hAnsi="Tahoma"/>
      <w:sz w:val="16"/>
      <w:szCs w:val="16"/>
      <w:lang w:val="x-none" w:eastAsia="x-none"/>
    </w:rPr>
  </w:style>
  <w:style w:type="paragraph" w:customStyle="1" w:styleId="Tabulator42">
    <w:name w:val="Tabulator42"/>
    <w:basedOn w:val="Standard"/>
    <w:next w:val="Standard"/>
    <w:pPr>
      <w:tabs>
        <w:tab w:val="right" w:leader="dot" w:pos="2268"/>
        <w:tab w:val="left" w:pos="2552"/>
        <w:tab w:val="right" w:leader="dot" w:pos="4820"/>
        <w:tab w:val="left" w:pos="5103"/>
        <w:tab w:val="right" w:leader="dot" w:pos="7655"/>
        <w:tab w:val="left" w:pos="7938"/>
        <w:tab w:val="right" w:leader="dot" w:pos="10206"/>
      </w:tabs>
    </w:pPr>
  </w:style>
  <w:style w:type="paragraph" w:customStyle="1" w:styleId="Tabulator41">
    <w:name w:val="Tabulator41"/>
    <w:basedOn w:val="Standard"/>
    <w:next w:val="Tabulator42"/>
    <w:pPr>
      <w:tabs>
        <w:tab w:val="left" w:pos="2552"/>
        <w:tab w:val="left" w:pos="5103"/>
        <w:tab w:val="left" w:pos="7938"/>
      </w:tabs>
    </w:pPr>
  </w:style>
  <w:style w:type="character" w:customStyle="1" w:styleId="SprechblasentextZchn">
    <w:name w:val="Sprechblasentext Zchn"/>
    <w:link w:val="Sprechblasentext"/>
    <w:uiPriority w:val="99"/>
    <w:semiHidden/>
    <w:rsid w:val="0004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%20Thaysen\Desktop\Jumelages\2020%20Bewerbungsvordruc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Bewerbungsvordruck.dot</Template>
  <TotalTime>0</TotalTime>
  <Pages>2</Pages>
  <Words>744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Ferienarbeitsplatz als Formular</vt:lpstr>
    </vt:vector>
  </TitlesOfParts>
  <Company>JEPTT BV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Ferienarbeitsplatz als Formular</dc:title>
  <dc:subject/>
  <dc:creator>Frank Thaysen</dc:creator>
  <cp:keywords/>
  <cp:lastModifiedBy>Frank Thaysen</cp:lastModifiedBy>
  <cp:revision>1</cp:revision>
  <cp:lastPrinted>2018-12-31T09:37:00Z</cp:lastPrinted>
  <dcterms:created xsi:type="dcterms:W3CDTF">2020-01-30T15:20:00Z</dcterms:created>
  <dcterms:modified xsi:type="dcterms:W3CDTF">2020-01-30T15:20:00Z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-2013491291</vt:i4>
  </property>
  <property fmtid="{D5CDD505-2E9C-101B-9397-08002B2CF9AE}" pid="3" name="_EmailSubject">
    <vt:lpwstr>Ferienarbeitsplätze  **  Unterlagen **</vt:lpwstr>
  </property>
  <property fmtid="{D5CDD505-2E9C-101B-9397-08002B2CF9AE}" pid="4" name="_AuthorEmail">
    <vt:lpwstr>Manfr.Wolf@web.de</vt:lpwstr>
  </property>
  <property fmtid="{D5CDD505-2E9C-101B-9397-08002B2CF9AE}" pid="5" name="_AuthorEmailDisplayName">
    <vt:lpwstr>Manfred Wolf</vt:lpwstr>
  </property>
  <property fmtid="{D5CDD505-2E9C-101B-9397-08002B2CF9AE}" pid="6" name="_ReviewingToolsShownOnce">
    <vt:lpwstr/>
  </property>
</Properties>
</file>