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76" w:rsidRPr="00A014EE" w:rsidRDefault="001D11DC" w:rsidP="005365C3">
      <w:pPr>
        <w:pStyle w:val="berschrift5"/>
        <w:jc w:val="left"/>
        <w:rPr>
          <w:b w:val="0"/>
          <w:sz w:val="20"/>
        </w:rPr>
      </w:pPr>
      <w:bookmarkStart w:id="0" w:name="_GoBack"/>
      <w:bookmarkEnd w:id="0"/>
      <w:r w:rsidRPr="0032290E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-32385</wp:posOffset>
            </wp:positionV>
            <wp:extent cx="457200" cy="457200"/>
            <wp:effectExtent l="0" t="0" r="0" b="0"/>
            <wp:wrapSquare wrapText="bothSides"/>
            <wp:docPr id="23" name="Bild 23" descr="LOGO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C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A76" w:rsidRPr="0032290E">
        <w:rPr>
          <w:sz w:val="22"/>
          <w:szCs w:val="22"/>
        </w:rPr>
        <w:t xml:space="preserve">Bitte dieses Formblatt unbedingt nach Rückkehr </w:t>
      </w:r>
      <w:r w:rsidR="0032290E" w:rsidRPr="0032290E">
        <w:rPr>
          <w:sz w:val="22"/>
          <w:szCs w:val="22"/>
        </w:rPr>
        <w:t xml:space="preserve">mit PC </w:t>
      </w:r>
      <w:r w:rsidR="00740A76" w:rsidRPr="0032290E">
        <w:rPr>
          <w:sz w:val="22"/>
          <w:szCs w:val="22"/>
        </w:rPr>
        <w:t>ausfüllen und absenden!</w:t>
      </w:r>
      <w:r w:rsidR="005365C3" w:rsidRPr="0032290E">
        <w:rPr>
          <w:sz w:val="22"/>
          <w:szCs w:val="22"/>
        </w:rPr>
        <w:br/>
      </w:r>
      <w:r w:rsidR="005365C3" w:rsidRPr="00A014EE">
        <w:rPr>
          <w:b w:val="0"/>
          <w:sz w:val="20"/>
        </w:rPr>
        <w:t>Sie können das Formular mit Word ausfüllen, bitte mit TAB von Feld zu Feld springen.</w:t>
      </w:r>
    </w:p>
    <w:p w:rsidR="00740A76" w:rsidRPr="00A014EE" w:rsidRDefault="00740A76">
      <w:pPr>
        <w:pStyle w:val="Kommentartext"/>
      </w:pPr>
    </w:p>
    <w:p w:rsidR="00736222" w:rsidRPr="007920ED" w:rsidRDefault="00736222" w:rsidP="00AB34ED">
      <w:pPr>
        <w:pStyle w:val="berschrift5"/>
        <w:jc w:val="left"/>
        <w:rPr>
          <w:sz w:val="16"/>
          <w:szCs w:val="16"/>
        </w:rPr>
      </w:pPr>
    </w:p>
    <w:p w:rsidR="00740A76" w:rsidRPr="00A014EE" w:rsidRDefault="00740A76" w:rsidP="00AB34ED">
      <w:pPr>
        <w:pStyle w:val="berschrift5"/>
        <w:jc w:val="left"/>
        <w:rPr>
          <w:sz w:val="32"/>
          <w:szCs w:val="32"/>
        </w:rPr>
      </w:pPr>
      <w:r w:rsidRPr="00A014EE">
        <w:rPr>
          <w:sz w:val="32"/>
          <w:szCs w:val="32"/>
        </w:rPr>
        <w:t xml:space="preserve">Statistische Angaben über </w:t>
      </w:r>
      <w:r w:rsidR="00AB34ED" w:rsidRPr="00A014EE">
        <w:rPr>
          <w:sz w:val="32"/>
          <w:szCs w:val="32"/>
        </w:rPr>
        <w:t>meine</w:t>
      </w:r>
      <w:r w:rsidRPr="00A014EE">
        <w:rPr>
          <w:sz w:val="32"/>
          <w:szCs w:val="32"/>
        </w:rPr>
        <w:t xml:space="preserve"> Ferienarbeit </w:t>
      </w:r>
      <w:r w:rsidR="002D48C8">
        <w:rPr>
          <w:sz w:val="32"/>
          <w:szCs w:val="32"/>
        </w:rPr>
        <w:t>2020</w:t>
      </w:r>
    </w:p>
    <w:p w:rsidR="00740A76" w:rsidRPr="007920ED" w:rsidRDefault="00740A76">
      <w:pPr>
        <w:tabs>
          <w:tab w:val="left" w:pos="1701"/>
        </w:tabs>
        <w:rPr>
          <w:sz w:val="16"/>
          <w:szCs w:val="16"/>
        </w:rPr>
      </w:pPr>
    </w:p>
    <w:p w:rsidR="00740A76" w:rsidRPr="00A014EE" w:rsidRDefault="00740A76">
      <w:pPr>
        <w:tabs>
          <w:tab w:val="right" w:leader="dot" w:pos="9639"/>
        </w:tabs>
      </w:pPr>
      <w:r w:rsidRPr="00A014EE">
        <w:t xml:space="preserve">Name, Vorname: </w:t>
      </w:r>
      <w:r w:rsidR="0085316B">
        <w:t xml:space="preserve">  </w:t>
      </w:r>
      <w:r w:rsidR="008F729A" w:rsidRPr="00FA748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 "/>
            </w:textInput>
          </w:ffData>
        </w:fldChar>
      </w:r>
      <w:bookmarkStart w:id="1" w:name="Text1"/>
      <w:r w:rsidR="008F729A" w:rsidRPr="00FA7486">
        <w:rPr>
          <w:sz w:val="22"/>
          <w:szCs w:val="22"/>
        </w:rPr>
        <w:instrText xml:space="preserve"> FORMTEXT </w:instrText>
      </w:r>
      <w:r w:rsidR="008F729A" w:rsidRPr="00FA7486">
        <w:rPr>
          <w:sz w:val="22"/>
          <w:szCs w:val="22"/>
        </w:rPr>
      </w:r>
      <w:r w:rsidR="008F729A" w:rsidRPr="00FA7486">
        <w:rPr>
          <w:sz w:val="22"/>
          <w:szCs w:val="22"/>
        </w:rPr>
        <w:fldChar w:fldCharType="separate"/>
      </w:r>
      <w:r w:rsidR="0093528B">
        <w:rPr>
          <w:noProof/>
          <w:sz w:val="22"/>
          <w:szCs w:val="22"/>
        </w:rPr>
        <w:t xml:space="preserve"> </w:t>
      </w:r>
      <w:r w:rsidR="008F729A" w:rsidRPr="00FA7486">
        <w:rPr>
          <w:sz w:val="22"/>
          <w:szCs w:val="22"/>
        </w:rPr>
        <w:fldChar w:fldCharType="end"/>
      </w:r>
      <w:bookmarkEnd w:id="1"/>
      <w:r w:rsidRPr="00FA7486">
        <w:rPr>
          <w:sz w:val="22"/>
          <w:szCs w:val="22"/>
        </w:rPr>
        <w:tab/>
      </w:r>
    </w:p>
    <w:p w:rsidR="00740A76" w:rsidRPr="00A014EE" w:rsidRDefault="00740A76">
      <w:pPr>
        <w:tabs>
          <w:tab w:val="right" w:leader="dot" w:pos="9639"/>
        </w:tabs>
      </w:pPr>
    </w:p>
    <w:p w:rsidR="00740A76" w:rsidRPr="00A014EE" w:rsidRDefault="00740A76">
      <w:pPr>
        <w:tabs>
          <w:tab w:val="right" w:leader="dot" w:pos="9639"/>
        </w:tabs>
      </w:pPr>
      <w:r w:rsidRPr="00A014EE">
        <w:t xml:space="preserve">Anschrift: </w:t>
      </w:r>
      <w:r w:rsidR="0085316B">
        <w:t xml:space="preserve">              </w:t>
      </w:r>
      <w:r w:rsidR="008F729A" w:rsidRPr="00FA7486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 "/>
            </w:textInput>
          </w:ffData>
        </w:fldChar>
      </w:r>
      <w:bookmarkStart w:id="2" w:name="Text2"/>
      <w:r w:rsidR="008F729A" w:rsidRPr="00FA7486">
        <w:rPr>
          <w:sz w:val="22"/>
          <w:szCs w:val="22"/>
        </w:rPr>
        <w:instrText xml:space="preserve"> FORMTEXT </w:instrText>
      </w:r>
      <w:r w:rsidR="008F729A" w:rsidRPr="00FA7486">
        <w:rPr>
          <w:sz w:val="22"/>
          <w:szCs w:val="22"/>
        </w:rPr>
      </w:r>
      <w:r w:rsidR="008F729A" w:rsidRPr="00FA7486">
        <w:rPr>
          <w:sz w:val="22"/>
          <w:szCs w:val="22"/>
        </w:rPr>
        <w:fldChar w:fldCharType="separate"/>
      </w:r>
      <w:r w:rsidR="0093528B">
        <w:rPr>
          <w:noProof/>
          <w:sz w:val="22"/>
          <w:szCs w:val="22"/>
        </w:rPr>
        <w:t xml:space="preserve"> </w:t>
      </w:r>
      <w:r w:rsidR="008F729A" w:rsidRPr="00FA7486">
        <w:rPr>
          <w:sz w:val="22"/>
          <w:szCs w:val="22"/>
        </w:rPr>
        <w:fldChar w:fldCharType="end"/>
      </w:r>
      <w:bookmarkEnd w:id="2"/>
      <w:r w:rsidRPr="00FA7486">
        <w:rPr>
          <w:sz w:val="22"/>
          <w:szCs w:val="22"/>
        </w:rPr>
        <w:tab/>
      </w:r>
    </w:p>
    <w:p w:rsidR="00740A76" w:rsidRPr="00A014EE" w:rsidRDefault="00740A76"/>
    <w:p w:rsidR="00740A76" w:rsidRPr="00A014EE" w:rsidRDefault="00740A76" w:rsidP="008F729A">
      <w:pPr>
        <w:tabs>
          <w:tab w:val="right" w:leader="dot" w:pos="3686"/>
          <w:tab w:val="left" w:pos="3969"/>
          <w:tab w:val="right" w:leader="dot" w:pos="9639"/>
        </w:tabs>
      </w:pPr>
      <w:r w:rsidRPr="00A014EE">
        <w:t>Telefon:</w:t>
      </w:r>
      <w:r w:rsidR="008F729A" w:rsidRPr="00A014EE">
        <w:t xml:space="preserve"> </w:t>
      </w:r>
      <w:r w:rsidR="0085316B">
        <w:t xml:space="preserve">  </w:t>
      </w:r>
      <w:r w:rsidR="008F729A" w:rsidRPr="00FA7486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 "/>
            </w:textInput>
          </w:ffData>
        </w:fldChar>
      </w:r>
      <w:bookmarkStart w:id="3" w:name="Text3"/>
      <w:r w:rsidR="008F729A" w:rsidRPr="00FA7486">
        <w:rPr>
          <w:sz w:val="22"/>
          <w:szCs w:val="22"/>
        </w:rPr>
        <w:instrText xml:space="preserve"> FORMTEXT </w:instrText>
      </w:r>
      <w:r w:rsidR="008F729A" w:rsidRPr="00FA7486">
        <w:rPr>
          <w:sz w:val="22"/>
          <w:szCs w:val="22"/>
        </w:rPr>
      </w:r>
      <w:r w:rsidR="008F729A" w:rsidRPr="00FA7486">
        <w:rPr>
          <w:sz w:val="22"/>
          <w:szCs w:val="22"/>
        </w:rPr>
        <w:fldChar w:fldCharType="separate"/>
      </w:r>
      <w:r w:rsidR="0093528B">
        <w:rPr>
          <w:noProof/>
          <w:sz w:val="22"/>
          <w:szCs w:val="22"/>
        </w:rPr>
        <w:t xml:space="preserve"> </w:t>
      </w:r>
      <w:r w:rsidR="008F729A" w:rsidRPr="00FA7486">
        <w:rPr>
          <w:sz w:val="22"/>
          <w:szCs w:val="22"/>
        </w:rPr>
        <w:fldChar w:fldCharType="end"/>
      </w:r>
      <w:bookmarkEnd w:id="3"/>
      <w:r w:rsidRPr="00FA7486">
        <w:rPr>
          <w:sz w:val="22"/>
          <w:szCs w:val="22"/>
        </w:rPr>
        <w:tab/>
      </w:r>
      <w:r w:rsidRPr="00A014EE">
        <w:tab/>
      </w:r>
      <w:r w:rsidR="00AB34ED" w:rsidRPr="00A014EE">
        <w:t>meine</w:t>
      </w:r>
      <w:r w:rsidRPr="00A014EE">
        <w:t xml:space="preserve"> Jumelage Sektion in D: </w:t>
      </w:r>
      <w:r w:rsidR="0085316B">
        <w:t xml:space="preserve">  </w:t>
      </w:r>
      <w:r w:rsidR="008F729A" w:rsidRPr="00FA7486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 "/>
            </w:textInput>
          </w:ffData>
        </w:fldChar>
      </w:r>
      <w:bookmarkStart w:id="4" w:name="Text4"/>
      <w:r w:rsidR="008F729A" w:rsidRPr="00FA7486">
        <w:rPr>
          <w:sz w:val="22"/>
          <w:szCs w:val="22"/>
        </w:rPr>
        <w:instrText xml:space="preserve"> FORMTEXT </w:instrText>
      </w:r>
      <w:r w:rsidR="008F729A" w:rsidRPr="00FA7486">
        <w:rPr>
          <w:sz w:val="22"/>
          <w:szCs w:val="22"/>
        </w:rPr>
      </w:r>
      <w:r w:rsidR="008F729A" w:rsidRPr="00FA7486">
        <w:rPr>
          <w:sz w:val="22"/>
          <w:szCs w:val="22"/>
        </w:rPr>
        <w:fldChar w:fldCharType="separate"/>
      </w:r>
      <w:r w:rsidR="0093528B">
        <w:rPr>
          <w:noProof/>
          <w:sz w:val="22"/>
          <w:szCs w:val="22"/>
        </w:rPr>
        <w:t xml:space="preserve"> </w:t>
      </w:r>
      <w:r w:rsidR="008F729A" w:rsidRPr="00FA7486">
        <w:rPr>
          <w:sz w:val="22"/>
          <w:szCs w:val="22"/>
        </w:rPr>
        <w:fldChar w:fldCharType="end"/>
      </w:r>
      <w:bookmarkEnd w:id="4"/>
      <w:r w:rsidR="008F729A" w:rsidRPr="00FA7486">
        <w:rPr>
          <w:sz w:val="22"/>
          <w:szCs w:val="22"/>
        </w:rPr>
        <w:tab/>
      </w:r>
    </w:p>
    <w:p w:rsidR="00740A76" w:rsidRPr="00A014EE" w:rsidRDefault="00740A76"/>
    <w:p w:rsidR="00740A76" w:rsidRPr="00A014EE" w:rsidRDefault="00740A76" w:rsidP="00C87D17">
      <w:pPr>
        <w:tabs>
          <w:tab w:val="left" w:pos="5103"/>
          <w:tab w:val="left" w:pos="7371"/>
        </w:tabs>
      </w:pPr>
      <w:r w:rsidRPr="00A014EE">
        <w:t>Wiederholte Arbeitsplatzvermittlung ?</w:t>
      </w:r>
      <w:r w:rsidRPr="00A014EE">
        <w:tab/>
      </w:r>
      <w:r w:rsidR="00C87D17" w:rsidRPr="00A014EE">
        <w:t xml:space="preserve">  </w:t>
      </w:r>
      <w:r w:rsidR="004A7BC5" w:rsidRPr="00A014E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4A7BC5" w:rsidRPr="00A014EE">
        <w:instrText xml:space="preserve"> FORMCHECKBOX </w:instrText>
      </w:r>
      <w:r w:rsidR="004A7BC5" w:rsidRPr="00A014EE">
        <w:fldChar w:fldCharType="end"/>
      </w:r>
      <w:bookmarkEnd w:id="5"/>
      <w:r w:rsidR="004A7BC5" w:rsidRPr="00A014EE">
        <w:t xml:space="preserve"> </w:t>
      </w:r>
      <w:r w:rsidRPr="00A014EE">
        <w:t>ja</w:t>
      </w:r>
      <w:r w:rsidRPr="00A014EE">
        <w:tab/>
      </w:r>
      <w:r w:rsidR="004A7BC5" w:rsidRPr="00A014EE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="004A7BC5" w:rsidRPr="00A014EE">
        <w:instrText xml:space="preserve"> FORMCHECKBOX </w:instrText>
      </w:r>
      <w:r w:rsidR="004A7BC5" w:rsidRPr="00A014EE">
        <w:fldChar w:fldCharType="end"/>
      </w:r>
      <w:bookmarkEnd w:id="6"/>
      <w:r w:rsidR="004A7BC5" w:rsidRPr="00A014EE">
        <w:t xml:space="preserve"> </w:t>
      </w:r>
      <w:r w:rsidRPr="00A014EE">
        <w:t>nein</w:t>
      </w:r>
    </w:p>
    <w:p w:rsidR="00740A76" w:rsidRPr="00A014EE" w:rsidRDefault="00740A76"/>
    <w:p w:rsidR="00740A76" w:rsidRPr="00FA7486" w:rsidRDefault="00740A76" w:rsidP="004A7BC5">
      <w:pPr>
        <w:tabs>
          <w:tab w:val="left" w:pos="2835"/>
          <w:tab w:val="left" w:leader="dot" w:pos="5103"/>
          <w:tab w:val="left" w:leader="dot" w:pos="7371"/>
        </w:tabs>
        <w:rPr>
          <w:sz w:val="22"/>
          <w:szCs w:val="22"/>
        </w:rPr>
      </w:pPr>
      <w:r w:rsidRPr="00A014EE">
        <w:t>Da</w:t>
      </w:r>
      <w:r w:rsidR="004A7BC5" w:rsidRPr="00A014EE">
        <w:t xml:space="preserve">uer des Arbeitsvertrages: </w:t>
      </w:r>
      <w:r w:rsidR="004A7BC5" w:rsidRPr="00A014EE">
        <w:tab/>
        <w:t xml:space="preserve">von </w:t>
      </w:r>
      <w:r w:rsidR="0085316B">
        <w:t xml:space="preserve">  </w:t>
      </w:r>
      <w:r w:rsidR="004A7BC5" w:rsidRPr="00FA7486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 "/>
            </w:textInput>
          </w:ffData>
        </w:fldChar>
      </w:r>
      <w:bookmarkStart w:id="7" w:name="Text6"/>
      <w:r w:rsidR="004A7BC5" w:rsidRPr="00FA7486">
        <w:rPr>
          <w:sz w:val="22"/>
          <w:szCs w:val="22"/>
        </w:rPr>
        <w:instrText xml:space="preserve"> FORMTEXT </w:instrText>
      </w:r>
      <w:r w:rsidR="00D4429A" w:rsidRPr="00FA7486">
        <w:rPr>
          <w:sz w:val="22"/>
          <w:szCs w:val="22"/>
        </w:rPr>
      </w:r>
      <w:r w:rsidR="004A7BC5" w:rsidRPr="00FA7486">
        <w:rPr>
          <w:sz w:val="22"/>
          <w:szCs w:val="22"/>
        </w:rPr>
        <w:fldChar w:fldCharType="separate"/>
      </w:r>
      <w:r w:rsidR="0093528B">
        <w:rPr>
          <w:noProof/>
          <w:sz w:val="22"/>
          <w:szCs w:val="22"/>
        </w:rPr>
        <w:t xml:space="preserve"> </w:t>
      </w:r>
      <w:r w:rsidR="004A7BC5" w:rsidRPr="00FA7486">
        <w:rPr>
          <w:sz w:val="22"/>
          <w:szCs w:val="22"/>
        </w:rPr>
        <w:fldChar w:fldCharType="end"/>
      </w:r>
      <w:bookmarkEnd w:id="7"/>
      <w:r w:rsidR="004A7BC5" w:rsidRPr="00FA7486">
        <w:rPr>
          <w:sz w:val="22"/>
          <w:szCs w:val="22"/>
        </w:rPr>
        <w:tab/>
      </w:r>
      <w:r w:rsidRPr="00A014EE">
        <w:t xml:space="preserve">  bis </w:t>
      </w:r>
      <w:r w:rsidR="0085316B">
        <w:t xml:space="preserve">  </w:t>
      </w:r>
      <w:r w:rsidR="004A7BC5" w:rsidRPr="00FA7486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 "/>
            </w:textInput>
          </w:ffData>
        </w:fldChar>
      </w:r>
      <w:bookmarkStart w:id="8" w:name="Text5"/>
      <w:r w:rsidR="004A7BC5" w:rsidRPr="00FA7486">
        <w:rPr>
          <w:sz w:val="22"/>
          <w:szCs w:val="22"/>
        </w:rPr>
        <w:instrText xml:space="preserve"> FORMTEXT </w:instrText>
      </w:r>
      <w:r w:rsidR="00D4429A" w:rsidRPr="00FA7486">
        <w:rPr>
          <w:sz w:val="22"/>
          <w:szCs w:val="22"/>
        </w:rPr>
      </w:r>
      <w:r w:rsidR="004A7BC5" w:rsidRPr="00FA7486">
        <w:rPr>
          <w:sz w:val="22"/>
          <w:szCs w:val="22"/>
        </w:rPr>
        <w:fldChar w:fldCharType="separate"/>
      </w:r>
      <w:r w:rsidR="0093528B">
        <w:rPr>
          <w:noProof/>
          <w:sz w:val="22"/>
          <w:szCs w:val="22"/>
        </w:rPr>
        <w:t xml:space="preserve"> </w:t>
      </w:r>
      <w:r w:rsidR="004A7BC5" w:rsidRPr="00FA7486">
        <w:rPr>
          <w:sz w:val="22"/>
          <w:szCs w:val="22"/>
        </w:rPr>
        <w:fldChar w:fldCharType="end"/>
      </w:r>
      <w:bookmarkEnd w:id="8"/>
      <w:r w:rsidR="004A7BC5" w:rsidRPr="00FA7486">
        <w:rPr>
          <w:sz w:val="22"/>
          <w:szCs w:val="22"/>
        </w:rPr>
        <w:tab/>
      </w:r>
      <w:r w:rsidRPr="00FA7486">
        <w:rPr>
          <w:sz w:val="22"/>
          <w:szCs w:val="22"/>
        </w:rPr>
        <w:t xml:space="preserve"> </w:t>
      </w:r>
      <w:r w:rsidR="002D48C8">
        <w:rPr>
          <w:sz w:val="22"/>
          <w:szCs w:val="22"/>
        </w:rPr>
        <w:t>2020</w:t>
      </w:r>
    </w:p>
    <w:p w:rsidR="00740A76" w:rsidRPr="00A014EE" w:rsidRDefault="00740A76"/>
    <w:p w:rsidR="00740A76" w:rsidRPr="00A014EE" w:rsidRDefault="00C87D17" w:rsidP="00D4429A">
      <w:pPr>
        <w:tabs>
          <w:tab w:val="left" w:pos="2835"/>
          <w:tab w:val="left" w:leader="dot" w:pos="5103"/>
          <w:tab w:val="right" w:leader="dot" w:pos="9639"/>
        </w:tabs>
      </w:pPr>
      <w:r w:rsidRPr="00A014EE">
        <w:t>Ich habe gearbeitet in</w:t>
      </w:r>
      <w:r w:rsidR="00740A76" w:rsidRPr="00A014EE">
        <w:tab/>
        <w:t xml:space="preserve">Land </w:t>
      </w:r>
      <w:r w:rsidR="0085316B">
        <w:t xml:space="preserve"> </w:t>
      </w:r>
      <w:r w:rsidR="004A7BC5" w:rsidRPr="00FA7486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 "/>
            </w:textInput>
          </w:ffData>
        </w:fldChar>
      </w:r>
      <w:bookmarkStart w:id="9" w:name="Text7"/>
      <w:r w:rsidR="004A7BC5" w:rsidRPr="00FA7486">
        <w:rPr>
          <w:sz w:val="22"/>
          <w:szCs w:val="22"/>
        </w:rPr>
        <w:instrText xml:space="preserve"> FORMTEXT </w:instrText>
      </w:r>
      <w:r w:rsidR="00D4429A" w:rsidRPr="00FA7486">
        <w:rPr>
          <w:sz w:val="22"/>
          <w:szCs w:val="22"/>
        </w:rPr>
      </w:r>
      <w:r w:rsidR="004A7BC5" w:rsidRPr="00FA7486">
        <w:rPr>
          <w:sz w:val="22"/>
          <w:szCs w:val="22"/>
        </w:rPr>
        <w:fldChar w:fldCharType="separate"/>
      </w:r>
      <w:r w:rsidR="0093528B">
        <w:rPr>
          <w:noProof/>
          <w:sz w:val="22"/>
          <w:szCs w:val="22"/>
        </w:rPr>
        <w:t xml:space="preserve"> </w:t>
      </w:r>
      <w:r w:rsidR="004A7BC5" w:rsidRPr="00FA7486">
        <w:rPr>
          <w:sz w:val="22"/>
          <w:szCs w:val="22"/>
        </w:rPr>
        <w:fldChar w:fldCharType="end"/>
      </w:r>
      <w:bookmarkEnd w:id="9"/>
      <w:r w:rsidR="004A7BC5" w:rsidRPr="00FA7486">
        <w:rPr>
          <w:sz w:val="22"/>
          <w:szCs w:val="22"/>
        </w:rPr>
        <w:tab/>
      </w:r>
      <w:r w:rsidR="004A7BC5" w:rsidRPr="00A014EE">
        <w:t xml:space="preserve">  </w:t>
      </w:r>
      <w:r w:rsidR="00740A76" w:rsidRPr="00A014EE">
        <w:t xml:space="preserve">Stadt </w:t>
      </w:r>
      <w:r w:rsidR="0085316B">
        <w:t xml:space="preserve">  </w:t>
      </w:r>
      <w:r w:rsidR="00D4429A" w:rsidRPr="00FA7486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 "/>
            </w:textInput>
          </w:ffData>
        </w:fldChar>
      </w:r>
      <w:bookmarkStart w:id="10" w:name="Text8"/>
      <w:r w:rsidR="00D4429A" w:rsidRPr="00FA7486">
        <w:rPr>
          <w:sz w:val="22"/>
          <w:szCs w:val="22"/>
        </w:rPr>
        <w:instrText xml:space="preserve"> FORMTEXT </w:instrText>
      </w:r>
      <w:r w:rsidR="00D4429A" w:rsidRPr="00FA7486">
        <w:rPr>
          <w:sz w:val="22"/>
          <w:szCs w:val="22"/>
        </w:rPr>
      </w:r>
      <w:r w:rsidR="00D4429A" w:rsidRPr="00FA7486">
        <w:rPr>
          <w:sz w:val="22"/>
          <w:szCs w:val="22"/>
        </w:rPr>
        <w:fldChar w:fldCharType="separate"/>
      </w:r>
      <w:r w:rsidR="0093528B">
        <w:rPr>
          <w:noProof/>
          <w:sz w:val="22"/>
          <w:szCs w:val="22"/>
        </w:rPr>
        <w:t xml:space="preserve"> </w:t>
      </w:r>
      <w:r w:rsidR="00D4429A" w:rsidRPr="00FA7486">
        <w:rPr>
          <w:sz w:val="22"/>
          <w:szCs w:val="22"/>
        </w:rPr>
        <w:fldChar w:fldCharType="end"/>
      </w:r>
      <w:bookmarkEnd w:id="10"/>
      <w:r w:rsidR="00D4429A" w:rsidRPr="00FA7486">
        <w:rPr>
          <w:sz w:val="22"/>
          <w:szCs w:val="22"/>
        </w:rPr>
        <w:tab/>
      </w:r>
    </w:p>
    <w:p w:rsidR="00740A76" w:rsidRPr="00A014EE" w:rsidRDefault="00740A76"/>
    <w:p w:rsidR="00740A76" w:rsidRPr="00A014EE" w:rsidRDefault="00C87D17" w:rsidP="005E1FD6">
      <w:pPr>
        <w:tabs>
          <w:tab w:val="left" w:pos="2835"/>
          <w:tab w:val="left" w:pos="5103"/>
          <w:tab w:val="left" w:pos="7371"/>
        </w:tabs>
      </w:pPr>
      <w:r w:rsidRPr="00A014EE">
        <w:t>Ich habe gearbeitet bei</w:t>
      </w:r>
      <w:r w:rsidR="00740A76" w:rsidRPr="00A014EE">
        <w:tab/>
      </w:r>
      <w:r w:rsidR="005E1FD6" w:rsidRPr="00A014EE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5E1FD6" w:rsidRPr="00A014EE">
        <w:instrText xml:space="preserve"> FORMCHECKBOX </w:instrText>
      </w:r>
      <w:r w:rsidR="005E1FD6" w:rsidRPr="00A014EE">
        <w:fldChar w:fldCharType="end"/>
      </w:r>
      <w:bookmarkEnd w:id="11"/>
      <w:r w:rsidR="005E1FD6" w:rsidRPr="00A014EE">
        <w:t xml:space="preserve"> </w:t>
      </w:r>
      <w:r w:rsidR="00740A76" w:rsidRPr="00A014EE">
        <w:t>La Poste</w:t>
      </w:r>
      <w:r w:rsidR="00740A76" w:rsidRPr="00A014EE">
        <w:tab/>
      </w:r>
      <w:r w:rsidR="005E1FD6" w:rsidRPr="00A014EE">
        <w:t xml:space="preserve">  </w:t>
      </w:r>
      <w:r w:rsidR="005E1FD6" w:rsidRPr="00A014EE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5E1FD6" w:rsidRPr="00A014EE">
        <w:instrText xml:space="preserve"> FORMCHECKBOX </w:instrText>
      </w:r>
      <w:r w:rsidR="005E1FD6" w:rsidRPr="00A014EE">
        <w:fldChar w:fldCharType="end"/>
      </w:r>
      <w:bookmarkEnd w:id="12"/>
      <w:r w:rsidR="005E1FD6" w:rsidRPr="00A014EE">
        <w:t xml:space="preserve"> </w:t>
      </w:r>
      <w:r w:rsidR="00740A76" w:rsidRPr="00A014EE">
        <w:t>France T</w:t>
      </w:r>
      <w:r w:rsidR="00A25F62" w:rsidRPr="00A014EE">
        <w:t>é</w:t>
      </w:r>
      <w:r w:rsidR="00740A76" w:rsidRPr="00A014EE">
        <w:t>l</w:t>
      </w:r>
      <w:r w:rsidR="00A25F62" w:rsidRPr="00A014EE">
        <w:t>é</w:t>
      </w:r>
      <w:r w:rsidR="00740A76" w:rsidRPr="00A014EE">
        <w:t>com</w:t>
      </w:r>
      <w:r w:rsidR="00740A76" w:rsidRPr="00A014EE">
        <w:tab/>
      </w:r>
      <w:r w:rsidR="005E1FD6" w:rsidRPr="00A014EE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5E1FD6" w:rsidRPr="00A014EE">
        <w:instrText xml:space="preserve"> FORMCHECKBOX </w:instrText>
      </w:r>
      <w:r w:rsidR="005E1FD6" w:rsidRPr="00A014EE">
        <w:fldChar w:fldCharType="end"/>
      </w:r>
      <w:bookmarkEnd w:id="13"/>
      <w:r w:rsidR="005E1FD6" w:rsidRPr="00A014EE">
        <w:t xml:space="preserve"> </w:t>
      </w:r>
      <w:r w:rsidR="00740A76" w:rsidRPr="00A014EE">
        <w:t>CRSF (Postbank)</w:t>
      </w:r>
    </w:p>
    <w:p w:rsidR="00C87D17" w:rsidRPr="00A014EE" w:rsidRDefault="00C87D17" w:rsidP="005E1FD6">
      <w:pPr>
        <w:tabs>
          <w:tab w:val="left" w:pos="2835"/>
          <w:tab w:val="right" w:leader="dot" w:pos="9639"/>
        </w:tabs>
      </w:pPr>
    </w:p>
    <w:p w:rsidR="00740A76" w:rsidRPr="00A014EE" w:rsidRDefault="00AB34ED" w:rsidP="005E1FD6">
      <w:pPr>
        <w:tabs>
          <w:tab w:val="left" w:pos="2835"/>
          <w:tab w:val="right" w:leader="dot" w:pos="9639"/>
        </w:tabs>
      </w:pPr>
      <w:r w:rsidRPr="00A014EE">
        <w:tab/>
      </w:r>
      <w:r w:rsidR="00740A76" w:rsidRPr="00A014EE">
        <w:t xml:space="preserve">Sonstige: </w:t>
      </w:r>
      <w:r w:rsidR="0085316B">
        <w:t xml:space="preserve">  </w:t>
      </w:r>
      <w:r w:rsidR="005E1FD6" w:rsidRPr="00FA7486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 "/>
            </w:textInput>
          </w:ffData>
        </w:fldChar>
      </w:r>
      <w:bookmarkStart w:id="14" w:name="Text9"/>
      <w:r w:rsidR="005E1FD6" w:rsidRPr="00FA7486">
        <w:rPr>
          <w:sz w:val="22"/>
          <w:szCs w:val="22"/>
        </w:rPr>
        <w:instrText xml:space="preserve"> FORMTEXT </w:instrText>
      </w:r>
      <w:r w:rsidR="005E1FD6" w:rsidRPr="00FA7486">
        <w:rPr>
          <w:sz w:val="22"/>
          <w:szCs w:val="22"/>
        </w:rPr>
      </w:r>
      <w:r w:rsidR="005E1FD6" w:rsidRPr="00FA7486">
        <w:rPr>
          <w:sz w:val="22"/>
          <w:szCs w:val="22"/>
        </w:rPr>
        <w:fldChar w:fldCharType="separate"/>
      </w:r>
      <w:r w:rsidR="0093528B">
        <w:rPr>
          <w:noProof/>
          <w:sz w:val="22"/>
          <w:szCs w:val="22"/>
        </w:rPr>
        <w:t xml:space="preserve"> </w:t>
      </w:r>
      <w:r w:rsidR="005E1FD6" w:rsidRPr="00FA7486">
        <w:rPr>
          <w:sz w:val="22"/>
          <w:szCs w:val="22"/>
        </w:rPr>
        <w:fldChar w:fldCharType="end"/>
      </w:r>
      <w:bookmarkEnd w:id="14"/>
      <w:r w:rsidR="004A7BC5" w:rsidRPr="00FA7486">
        <w:rPr>
          <w:sz w:val="22"/>
          <w:szCs w:val="22"/>
        </w:rPr>
        <w:tab/>
      </w:r>
    </w:p>
    <w:p w:rsidR="00740A76" w:rsidRPr="00A014EE" w:rsidRDefault="00740A76"/>
    <w:p w:rsidR="00740A76" w:rsidRPr="00A014EE" w:rsidRDefault="005E1FD6" w:rsidP="005E1FD6">
      <w:pPr>
        <w:tabs>
          <w:tab w:val="left" w:pos="5103"/>
          <w:tab w:val="left" w:pos="7371"/>
        </w:tabs>
      </w:pPr>
      <w:r w:rsidRPr="00A014EE">
        <w:t xml:space="preserve">Meine </w:t>
      </w:r>
      <w:r w:rsidR="00740A76" w:rsidRPr="00A014EE">
        <w:t>Sprachkenntnisse in der Landessprache</w:t>
      </w:r>
      <w:r w:rsidR="00740A76" w:rsidRPr="00A014EE">
        <w:tab/>
      </w:r>
      <w:r w:rsidRPr="00A014EE">
        <w:t xml:space="preserve">  </w:t>
      </w:r>
      <w:r w:rsidRPr="00A014EE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Pr="00A014EE">
        <w:instrText xml:space="preserve"> FORMCHECKBOX </w:instrText>
      </w:r>
      <w:r w:rsidRPr="00A014EE">
        <w:fldChar w:fldCharType="end"/>
      </w:r>
      <w:bookmarkEnd w:id="15"/>
      <w:r w:rsidRPr="00A014EE">
        <w:t xml:space="preserve"> </w:t>
      </w:r>
      <w:r w:rsidR="00740A76" w:rsidRPr="00A014EE">
        <w:t>sehr gut</w:t>
      </w:r>
      <w:r w:rsidR="00740A76" w:rsidRPr="00A014EE">
        <w:tab/>
      </w:r>
      <w:r w:rsidRPr="00A014EE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Pr="00A014EE">
        <w:instrText xml:space="preserve"> FORMCHECKBOX </w:instrText>
      </w:r>
      <w:r w:rsidRPr="00A014EE">
        <w:fldChar w:fldCharType="end"/>
      </w:r>
      <w:bookmarkEnd w:id="16"/>
      <w:r w:rsidRPr="00A014EE">
        <w:t xml:space="preserve"> </w:t>
      </w:r>
      <w:r w:rsidR="00740A76" w:rsidRPr="00A014EE">
        <w:t>gut</w:t>
      </w:r>
      <w:r w:rsidRPr="00A014EE">
        <w:br/>
      </w:r>
      <w:r w:rsidR="00740A76" w:rsidRPr="00A014EE">
        <w:tab/>
      </w:r>
      <w:r w:rsidRPr="00A014EE">
        <w:t xml:space="preserve">  </w:t>
      </w:r>
      <w:r w:rsidRPr="00A014EE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8"/>
      <w:r w:rsidRPr="00A014EE">
        <w:instrText xml:space="preserve"> FORMCHECKBOX </w:instrText>
      </w:r>
      <w:r w:rsidRPr="00A014EE">
        <w:fldChar w:fldCharType="end"/>
      </w:r>
      <w:bookmarkEnd w:id="17"/>
      <w:r w:rsidRPr="00A014EE">
        <w:t xml:space="preserve"> </w:t>
      </w:r>
      <w:r w:rsidR="00740A76" w:rsidRPr="00A014EE">
        <w:t>befriedigend</w:t>
      </w:r>
      <w:r w:rsidR="00740A76" w:rsidRPr="00A014EE">
        <w:tab/>
      </w:r>
      <w:r w:rsidRPr="00A014EE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 w:rsidRPr="00A014EE">
        <w:instrText xml:space="preserve"> FORMCHECKBOX </w:instrText>
      </w:r>
      <w:r w:rsidRPr="00A014EE">
        <w:fldChar w:fldCharType="end"/>
      </w:r>
      <w:bookmarkEnd w:id="18"/>
      <w:r w:rsidRPr="00A014EE">
        <w:t xml:space="preserve"> </w:t>
      </w:r>
      <w:r w:rsidR="00740A76" w:rsidRPr="00A014EE">
        <w:t>ausreichend</w:t>
      </w:r>
    </w:p>
    <w:p w:rsidR="00740A76" w:rsidRPr="00A014EE" w:rsidRDefault="00740A76"/>
    <w:p w:rsidR="00740A76" w:rsidRPr="00FA7486" w:rsidRDefault="007D22FE" w:rsidP="004C55AF">
      <w:pPr>
        <w:tabs>
          <w:tab w:val="right" w:leader="dot" w:pos="9639"/>
        </w:tabs>
        <w:rPr>
          <w:sz w:val="22"/>
          <w:szCs w:val="22"/>
        </w:rPr>
      </w:pPr>
      <w:r w:rsidRPr="00A014EE">
        <w:t xml:space="preserve">Meine </w:t>
      </w:r>
      <w:r w:rsidR="00740A76" w:rsidRPr="00A014EE">
        <w:t xml:space="preserve">Tätigkeiten in Stichworten: </w:t>
      </w:r>
      <w:r w:rsidR="0085316B">
        <w:t xml:space="preserve"> </w:t>
      </w:r>
      <w:r w:rsidRPr="00FA7486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 "/>
            </w:textInput>
          </w:ffData>
        </w:fldChar>
      </w:r>
      <w:bookmarkStart w:id="19" w:name="Text10"/>
      <w:r w:rsidRPr="00FA7486">
        <w:rPr>
          <w:sz w:val="22"/>
          <w:szCs w:val="22"/>
        </w:rPr>
        <w:instrText xml:space="preserve"> FORMTEXT </w:instrText>
      </w:r>
      <w:r w:rsidRPr="00FA7486">
        <w:rPr>
          <w:sz w:val="22"/>
          <w:szCs w:val="22"/>
        </w:rPr>
      </w:r>
      <w:r w:rsidRPr="00FA7486">
        <w:rPr>
          <w:sz w:val="22"/>
          <w:szCs w:val="22"/>
        </w:rPr>
        <w:fldChar w:fldCharType="separate"/>
      </w:r>
      <w:r w:rsidR="0093528B">
        <w:rPr>
          <w:noProof/>
          <w:sz w:val="22"/>
          <w:szCs w:val="22"/>
        </w:rPr>
        <w:t xml:space="preserve"> </w:t>
      </w:r>
      <w:r w:rsidRPr="00FA7486">
        <w:rPr>
          <w:sz w:val="22"/>
          <w:szCs w:val="22"/>
        </w:rPr>
        <w:fldChar w:fldCharType="end"/>
      </w:r>
      <w:bookmarkEnd w:id="19"/>
      <w:r w:rsidR="004C55AF" w:rsidRPr="00FA7486">
        <w:rPr>
          <w:sz w:val="22"/>
          <w:szCs w:val="22"/>
        </w:rPr>
        <w:tab/>
      </w:r>
    </w:p>
    <w:p w:rsidR="00740A76" w:rsidRPr="00FA7486" w:rsidRDefault="00740A76">
      <w:pPr>
        <w:rPr>
          <w:sz w:val="22"/>
          <w:szCs w:val="22"/>
        </w:rPr>
      </w:pPr>
    </w:p>
    <w:p w:rsidR="00740A76" w:rsidRPr="00FA7486" w:rsidRDefault="004C55AF" w:rsidP="004C55AF">
      <w:pPr>
        <w:tabs>
          <w:tab w:val="right" w:leader="dot" w:pos="9639"/>
        </w:tabs>
        <w:rPr>
          <w:sz w:val="22"/>
          <w:szCs w:val="22"/>
        </w:rPr>
      </w:pPr>
      <w:r w:rsidRPr="00FA7486">
        <w:rPr>
          <w:sz w:val="22"/>
          <w:szCs w:val="22"/>
        </w:rPr>
        <w:tab/>
      </w:r>
    </w:p>
    <w:p w:rsidR="00740A76" w:rsidRPr="00A014EE" w:rsidRDefault="00740A76"/>
    <w:p w:rsidR="00740A76" w:rsidRPr="00A014EE" w:rsidRDefault="00740A76" w:rsidP="004C55AF">
      <w:pPr>
        <w:tabs>
          <w:tab w:val="left" w:pos="7371"/>
          <w:tab w:val="right" w:leader="dot" w:pos="9639"/>
        </w:tabs>
      </w:pPr>
      <w:r w:rsidRPr="00A014EE">
        <w:t>Wöchentliche Arbeitszeit</w:t>
      </w:r>
      <w:r w:rsidR="004C55AF" w:rsidRPr="00A014EE">
        <w:tab/>
      </w:r>
      <w:r w:rsidR="007D22FE" w:rsidRPr="00FA7486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 "/>
            </w:textInput>
          </w:ffData>
        </w:fldChar>
      </w:r>
      <w:bookmarkStart w:id="20" w:name="Text11"/>
      <w:r w:rsidR="007D22FE" w:rsidRPr="00FA7486">
        <w:rPr>
          <w:sz w:val="22"/>
          <w:szCs w:val="22"/>
        </w:rPr>
        <w:instrText xml:space="preserve"> FORMTEXT </w:instrText>
      </w:r>
      <w:r w:rsidR="007D22FE" w:rsidRPr="00FA7486">
        <w:rPr>
          <w:sz w:val="22"/>
          <w:szCs w:val="22"/>
        </w:rPr>
      </w:r>
      <w:r w:rsidR="007D22FE" w:rsidRPr="00FA7486">
        <w:rPr>
          <w:sz w:val="22"/>
          <w:szCs w:val="22"/>
        </w:rPr>
        <w:fldChar w:fldCharType="separate"/>
      </w:r>
      <w:r w:rsidR="0093528B">
        <w:rPr>
          <w:noProof/>
          <w:sz w:val="22"/>
          <w:szCs w:val="22"/>
        </w:rPr>
        <w:t xml:space="preserve"> </w:t>
      </w:r>
      <w:r w:rsidR="007D22FE" w:rsidRPr="00FA7486">
        <w:rPr>
          <w:sz w:val="22"/>
          <w:szCs w:val="22"/>
        </w:rPr>
        <w:fldChar w:fldCharType="end"/>
      </w:r>
      <w:bookmarkEnd w:id="20"/>
      <w:r w:rsidR="004C55AF" w:rsidRPr="00FA7486">
        <w:rPr>
          <w:sz w:val="22"/>
          <w:szCs w:val="22"/>
        </w:rPr>
        <w:tab/>
      </w:r>
      <w:r w:rsidR="004C55AF" w:rsidRPr="00A014EE">
        <w:t xml:space="preserve"> Stunden</w:t>
      </w:r>
    </w:p>
    <w:p w:rsidR="004A7BC5" w:rsidRPr="00A014EE" w:rsidRDefault="004A7BC5"/>
    <w:p w:rsidR="00740A76" w:rsidRPr="00A014EE" w:rsidRDefault="004C55AF" w:rsidP="004C55AF">
      <w:pPr>
        <w:tabs>
          <w:tab w:val="left" w:pos="7371"/>
          <w:tab w:val="right" w:leader="dot" w:pos="9639"/>
        </w:tabs>
      </w:pPr>
      <w:r w:rsidRPr="00A014EE">
        <w:t xml:space="preserve">Bruttoverdienst (Angabe ist freiwillig) </w:t>
      </w:r>
      <w:r w:rsidRPr="00A014EE">
        <w:tab/>
      </w:r>
      <w:r w:rsidR="007D22FE" w:rsidRPr="00FA7486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 "/>
            </w:textInput>
          </w:ffData>
        </w:fldChar>
      </w:r>
      <w:bookmarkStart w:id="21" w:name="Text12"/>
      <w:r w:rsidR="007D22FE" w:rsidRPr="00FA7486">
        <w:rPr>
          <w:sz w:val="22"/>
          <w:szCs w:val="22"/>
        </w:rPr>
        <w:instrText xml:space="preserve"> FORMTEXT </w:instrText>
      </w:r>
      <w:r w:rsidR="007D22FE" w:rsidRPr="00FA7486">
        <w:rPr>
          <w:sz w:val="22"/>
          <w:szCs w:val="22"/>
        </w:rPr>
      </w:r>
      <w:r w:rsidR="007D22FE" w:rsidRPr="00FA7486">
        <w:rPr>
          <w:sz w:val="22"/>
          <w:szCs w:val="22"/>
        </w:rPr>
        <w:fldChar w:fldCharType="separate"/>
      </w:r>
      <w:r w:rsidR="0093528B">
        <w:rPr>
          <w:noProof/>
          <w:sz w:val="22"/>
          <w:szCs w:val="22"/>
        </w:rPr>
        <w:t xml:space="preserve"> </w:t>
      </w:r>
      <w:r w:rsidR="007D22FE" w:rsidRPr="00FA7486">
        <w:rPr>
          <w:sz w:val="22"/>
          <w:szCs w:val="22"/>
        </w:rPr>
        <w:fldChar w:fldCharType="end"/>
      </w:r>
      <w:bookmarkEnd w:id="21"/>
      <w:r w:rsidRPr="00FA7486">
        <w:rPr>
          <w:sz w:val="22"/>
          <w:szCs w:val="22"/>
        </w:rPr>
        <w:tab/>
      </w:r>
      <w:r w:rsidR="00740A76" w:rsidRPr="00A014EE">
        <w:t xml:space="preserve"> </w:t>
      </w:r>
      <w:r w:rsidR="00D11009">
        <w:t>€</w:t>
      </w:r>
    </w:p>
    <w:p w:rsidR="00740A76" w:rsidRPr="00A014EE" w:rsidRDefault="00740A76"/>
    <w:p w:rsidR="00740A76" w:rsidRPr="00A014EE" w:rsidRDefault="00740A76" w:rsidP="004C55AF">
      <w:pPr>
        <w:tabs>
          <w:tab w:val="left" w:pos="7371"/>
          <w:tab w:val="right" w:leader="dot" w:pos="9639"/>
        </w:tabs>
      </w:pPr>
      <w:r w:rsidRPr="00A014EE">
        <w:t>Abzüge</w:t>
      </w:r>
      <w:r w:rsidR="007D22FE" w:rsidRPr="00A014EE">
        <w:t xml:space="preserve"> </w:t>
      </w:r>
      <w:r w:rsidR="007D22FE" w:rsidRPr="00A014EE">
        <w:tab/>
      </w:r>
      <w:r w:rsidR="007D22FE" w:rsidRPr="00FA7486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 "/>
            </w:textInput>
          </w:ffData>
        </w:fldChar>
      </w:r>
      <w:bookmarkStart w:id="22" w:name="Text13"/>
      <w:r w:rsidR="007D22FE" w:rsidRPr="00FA7486">
        <w:rPr>
          <w:sz w:val="22"/>
          <w:szCs w:val="22"/>
        </w:rPr>
        <w:instrText xml:space="preserve"> FORMTEXT </w:instrText>
      </w:r>
      <w:r w:rsidR="007D22FE" w:rsidRPr="00FA7486">
        <w:rPr>
          <w:sz w:val="22"/>
          <w:szCs w:val="22"/>
        </w:rPr>
      </w:r>
      <w:r w:rsidR="007D22FE" w:rsidRPr="00FA7486">
        <w:rPr>
          <w:sz w:val="22"/>
          <w:szCs w:val="22"/>
        </w:rPr>
        <w:fldChar w:fldCharType="separate"/>
      </w:r>
      <w:r w:rsidR="0093528B">
        <w:rPr>
          <w:noProof/>
          <w:sz w:val="22"/>
          <w:szCs w:val="22"/>
        </w:rPr>
        <w:t xml:space="preserve"> </w:t>
      </w:r>
      <w:r w:rsidR="007D22FE" w:rsidRPr="00FA7486">
        <w:rPr>
          <w:sz w:val="22"/>
          <w:szCs w:val="22"/>
        </w:rPr>
        <w:fldChar w:fldCharType="end"/>
      </w:r>
      <w:bookmarkEnd w:id="22"/>
      <w:r w:rsidR="007D22FE" w:rsidRPr="00FA7486">
        <w:rPr>
          <w:sz w:val="22"/>
          <w:szCs w:val="22"/>
        </w:rPr>
        <w:tab/>
      </w:r>
      <w:r w:rsidR="007D22FE" w:rsidRPr="00A014EE">
        <w:t xml:space="preserve"> </w:t>
      </w:r>
      <w:r w:rsidR="00D11009">
        <w:t>€</w:t>
      </w:r>
    </w:p>
    <w:p w:rsidR="00740A76" w:rsidRPr="00A014EE" w:rsidRDefault="00740A76"/>
    <w:p w:rsidR="00740A76" w:rsidRPr="00A014EE" w:rsidRDefault="00740A76" w:rsidP="00FA7486">
      <w:pPr>
        <w:tabs>
          <w:tab w:val="left" w:pos="2835"/>
          <w:tab w:val="left" w:pos="5103"/>
          <w:tab w:val="left" w:pos="7371"/>
          <w:tab w:val="right" w:leader="dot" w:pos="9639"/>
        </w:tabs>
      </w:pPr>
      <w:r w:rsidRPr="00A014EE">
        <w:t>Unterbringung</w:t>
      </w:r>
      <w:r w:rsidRPr="00A014EE">
        <w:tab/>
      </w:r>
      <w:r w:rsidR="007D22FE" w:rsidRPr="00A014E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0"/>
      <w:r w:rsidR="007D22FE" w:rsidRPr="00A014EE">
        <w:instrText xml:space="preserve"> FORMCHECKBOX </w:instrText>
      </w:r>
      <w:r w:rsidR="007D22FE" w:rsidRPr="00A014EE">
        <w:fldChar w:fldCharType="end"/>
      </w:r>
      <w:bookmarkEnd w:id="23"/>
      <w:r w:rsidR="007D22FE" w:rsidRPr="00A014EE">
        <w:t xml:space="preserve"> </w:t>
      </w:r>
      <w:r w:rsidRPr="00A014EE">
        <w:t>Foyer</w:t>
      </w:r>
      <w:r w:rsidRPr="00A014EE">
        <w:tab/>
      </w:r>
      <w:r w:rsidR="007D22FE" w:rsidRPr="00A014EE">
        <w:t xml:space="preserve">  </w:t>
      </w:r>
      <w:r w:rsidR="007D22FE" w:rsidRPr="00A014EE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1"/>
      <w:r w:rsidR="007D22FE" w:rsidRPr="00A014EE">
        <w:instrText xml:space="preserve"> FORMCHECKBOX </w:instrText>
      </w:r>
      <w:r w:rsidR="007D22FE" w:rsidRPr="00A014EE">
        <w:fldChar w:fldCharType="end"/>
      </w:r>
      <w:bookmarkEnd w:id="24"/>
      <w:r w:rsidR="007D22FE" w:rsidRPr="00A014EE">
        <w:t xml:space="preserve"> Privat</w:t>
      </w:r>
      <w:r w:rsidRPr="00A014EE">
        <w:t xml:space="preserve"> </w:t>
      </w:r>
      <w:r w:rsidR="007D22FE" w:rsidRPr="00A014EE">
        <w:tab/>
      </w:r>
      <w:r w:rsidRPr="00A014EE">
        <w:t>Preis/Monat</w:t>
      </w:r>
      <w:r w:rsidR="007D22FE" w:rsidRPr="00A014EE">
        <w:t xml:space="preserve"> </w:t>
      </w:r>
      <w:r w:rsidR="0085316B">
        <w:t xml:space="preserve"> </w:t>
      </w:r>
      <w:r w:rsidR="007D22FE" w:rsidRPr="00FA7486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 "/>
            </w:textInput>
          </w:ffData>
        </w:fldChar>
      </w:r>
      <w:bookmarkStart w:id="25" w:name="Text14"/>
      <w:r w:rsidR="007D22FE" w:rsidRPr="00FA7486">
        <w:rPr>
          <w:sz w:val="22"/>
          <w:szCs w:val="22"/>
        </w:rPr>
        <w:instrText xml:space="preserve"> FORMTEXT </w:instrText>
      </w:r>
      <w:r w:rsidR="007D22FE" w:rsidRPr="00FA7486">
        <w:rPr>
          <w:sz w:val="22"/>
          <w:szCs w:val="22"/>
        </w:rPr>
      </w:r>
      <w:r w:rsidR="007D22FE" w:rsidRPr="00FA7486">
        <w:rPr>
          <w:sz w:val="22"/>
          <w:szCs w:val="22"/>
        </w:rPr>
        <w:fldChar w:fldCharType="separate"/>
      </w:r>
      <w:r w:rsidR="0093528B">
        <w:rPr>
          <w:noProof/>
          <w:sz w:val="22"/>
          <w:szCs w:val="22"/>
        </w:rPr>
        <w:t xml:space="preserve"> </w:t>
      </w:r>
      <w:r w:rsidR="007D22FE" w:rsidRPr="00FA7486">
        <w:rPr>
          <w:sz w:val="22"/>
          <w:szCs w:val="22"/>
        </w:rPr>
        <w:fldChar w:fldCharType="end"/>
      </w:r>
      <w:bookmarkEnd w:id="25"/>
      <w:r w:rsidR="007D22FE" w:rsidRPr="00FA7486">
        <w:rPr>
          <w:sz w:val="22"/>
          <w:szCs w:val="22"/>
        </w:rPr>
        <w:tab/>
      </w:r>
      <w:r w:rsidR="00FA7486">
        <w:t xml:space="preserve"> </w:t>
      </w:r>
      <w:r w:rsidR="00A25F62" w:rsidRPr="00A014EE">
        <w:t>€</w:t>
      </w:r>
      <w:r w:rsidRPr="00A014EE">
        <w:t xml:space="preserve"> </w:t>
      </w:r>
    </w:p>
    <w:p w:rsidR="00740A76" w:rsidRPr="00A014EE" w:rsidRDefault="00740A76"/>
    <w:p w:rsidR="00740A76" w:rsidRPr="00A014EE" w:rsidRDefault="00740A76" w:rsidP="004C55AF">
      <w:pPr>
        <w:tabs>
          <w:tab w:val="right" w:leader="dot" w:pos="9639"/>
        </w:tabs>
      </w:pPr>
      <w:r w:rsidRPr="00A014EE">
        <w:t xml:space="preserve">Aktivitäten der örtlichen JEPTT-Sektion: </w:t>
      </w:r>
      <w:r w:rsidR="0085316B">
        <w:t xml:space="preserve"> </w:t>
      </w:r>
      <w:r w:rsidR="007D22FE" w:rsidRPr="00FA7486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 "/>
            </w:textInput>
          </w:ffData>
        </w:fldChar>
      </w:r>
      <w:bookmarkStart w:id="26" w:name="Text15"/>
      <w:r w:rsidR="007D22FE" w:rsidRPr="00FA7486">
        <w:rPr>
          <w:sz w:val="22"/>
          <w:szCs w:val="22"/>
        </w:rPr>
        <w:instrText xml:space="preserve"> FORMTEXT </w:instrText>
      </w:r>
      <w:r w:rsidR="007D22FE" w:rsidRPr="00FA7486">
        <w:rPr>
          <w:sz w:val="22"/>
          <w:szCs w:val="22"/>
        </w:rPr>
      </w:r>
      <w:r w:rsidR="007D22FE" w:rsidRPr="00FA7486">
        <w:rPr>
          <w:sz w:val="22"/>
          <w:szCs w:val="22"/>
        </w:rPr>
        <w:fldChar w:fldCharType="separate"/>
      </w:r>
      <w:r w:rsidR="0093528B">
        <w:rPr>
          <w:noProof/>
          <w:sz w:val="22"/>
          <w:szCs w:val="22"/>
        </w:rPr>
        <w:t xml:space="preserve"> </w:t>
      </w:r>
      <w:r w:rsidR="007D22FE" w:rsidRPr="00FA7486">
        <w:rPr>
          <w:sz w:val="22"/>
          <w:szCs w:val="22"/>
        </w:rPr>
        <w:fldChar w:fldCharType="end"/>
      </w:r>
      <w:bookmarkEnd w:id="26"/>
      <w:r w:rsidR="007D22FE" w:rsidRPr="00FA7486">
        <w:rPr>
          <w:sz w:val="22"/>
          <w:szCs w:val="22"/>
        </w:rPr>
        <w:tab/>
      </w:r>
    </w:p>
    <w:p w:rsidR="00740A76" w:rsidRPr="00A014EE" w:rsidRDefault="00740A76"/>
    <w:p w:rsidR="00740A76" w:rsidRPr="00A014EE" w:rsidRDefault="00740A76" w:rsidP="004C55AF">
      <w:pPr>
        <w:tabs>
          <w:tab w:val="right" w:leader="dot" w:pos="9639"/>
        </w:tabs>
      </w:pPr>
      <w:r w:rsidRPr="00A014EE">
        <w:t xml:space="preserve">Kontakte zu den Kollegen: </w:t>
      </w:r>
      <w:r w:rsidR="0085316B">
        <w:t xml:space="preserve"> </w:t>
      </w:r>
      <w:r w:rsidR="007D22FE" w:rsidRPr="00FA7486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 "/>
            </w:textInput>
          </w:ffData>
        </w:fldChar>
      </w:r>
      <w:bookmarkStart w:id="27" w:name="Text16"/>
      <w:r w:rsidR="007D22FE" w:rsidRPr="00FA7486">
        <w:rPr>
          <w:sz w:val="22"/>
          <w:szCs w:val="22"/>
        </w:rPr>
        <w:instrText xml:space="preserve"> FORMTEXT </w:instrText>
      </w:r>
      <w:r w:rsidR="007D22FE" w:rsidRPr="00FA7486">
        <w:rPr>
          <w:sz w:val="22"/>
          <w:szCs w:val="22"/>
        </w:rPr>
      </w:r>
      <w:r w:rsidR="007D22FE" w:rsidRPr="00FA7486">
        <w:rPr>
          <w:sz w:val="22"/>
          <w:szCs w:val="22"/>
        </w:rPr>
        <w:fldChar w:fldCharType="separate"/>
      </w:r>
      <w:r w:rsidR="0093528B">
        <w:rPr>
          <w:noProof/>
          <w:sz w:val="22"/>
          <w:szCs w:val="22"/>
        </w:rPr>
        <w:t xml:space="preserve"> </w:t>
      </w:r>
      <w:r w:rsidR="007D22FE" w:rsidRPr="00FA7486">
        <w:rPr>
          <w:sz w:val="22"/>
          <w:szCs w:val="22"/>
        </w:rPr>
        <w:fldChar w:fldCharType="end"/>
      </w:r>
      <w:bookmarkEnd w:id="27"/>
      <w:r w:rsidR="007D22FE" w:rsidRPr="00FA7486">
        <w:rPr>
          <w:sz w:val="22"/>
          <w:szCs w:val="22"/>
        </w:rPr>
        <w:tab/>
      </w:r>
    </w:p>
    <w:p w:rsidR="00740A76" w:rsidRPr="00A014EE" w:rsidRDefault="00740A76">
      <w:pPr>
        <w:tabs>
          <w:tab w:val="left" w:pos="5387"/>
        </w:tabs>
      </w:pPr>
    </w:p>
    <w:p w:rsidR="00740A76" w:rsidRPr="00A014EE" w:rsidRDefault="00C87D17" w:rsidP="0093268F">
      <w:pPr>
        <w:tabs>
          <w:tab w:val="left" w:pos="8080"/>
          <w:tab w:val="left" w:pos="8505"/>
          <w:tab w:val="left" w:pos="8931"/>
        </w:tabs>
      </w:pPr>
      <w:r w:rsidRPr="00A014EE">
        <w:t>Ich empfehle</w:t>
      </w:r>
      <w:r w:rsidR="00E0312C" w:rsidRPr="00A014EE">
        <w:t xml:space="preserve"> eine Beschäftigung dieser Art:</w:t>
      </w:r>
      <w:r w:rsidR="00740A76" w:rsidRPr="00A014EE">
        <w:tab/>
      </w:r>
      <w:r w:rsidR="003B7B4E" w:rsidRPr="00A014EE">
        <w:t xml:space="preserve">  </w:t>
      </w:r>
      <w:r w:rsidR="003B7B4E" w:rsidRPr="00A014EE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2"/>
      <w:r w:rsidR="003B7B4E" w:rsidRPr="00A014EE">
        <w:instrText xml:space="preserve"> FORMCHECKBOX </w:instrText>
      </w:r>
      <w:r w:rsidR="003B7B4E" w:rsidRPr="00A014EE">
        <w:fldChar w:fldCharType="end"/>
      </w:r>
      <w:bookmarkEnd w:id="28"/>
      <w:r w:rsidR="003B7B4E" w:rsidRPr="00A014EE">
        <w:t xml:space="preserve"> </w:t>
      </w:r>
      <w:r w:rsidR="00740A76" w:rsidRPr="00A014EE">
        <w:t>ja</w:t>
      </w:r>
      <w:r w:rsidR="00740A76" w:rsidRPr="00A014EE">
        <w:tab/>
      </w:r>
      <w:r w:rsidR="003B7B4E" w:rsidRPr="00A014EE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3"/>
      <w:r w:rsidR="003B7B4E" w:rsidRPr="00A014EE">
        <w:instrText xml:space="preserve"> FORMCHECKBOX </w:instrText>
      </w:r>
      <w:r w:rsidR="003B7B4E" w:rsidRPr="00A014EE">
        <w:fldChar w:fldCharType="end"/>
      </w:r>
      <w:bookmarkEnd w:id="29"/>
      <w:r w:rsidR="003B7B4E" w:rsidRPr="00A014EE">
        <w:t xml:space="preserve"> </w:t>
      </w:r>
      <w:r w:rsidR="00740A76" w:rsidRPr="00A014EE">
        <w:t>nein</w:t>
      </w:r>
    </w:p>
    <w:p w:rsidR="007920ED" w:rsidRPr="007920ED" w:rsidRDefault="007920ED" w:rsidP="0093268F">
      <w:pPr>
        <w:tabs>
          <w:tab w:val="left" w:pos="8080"/>
          <w:tab w:val="left" w:pos="8505"/>
          <w:tab w:val="left" w:pos="8931"/>
        </w:tabs>
        <w:rPr>
          <w:rFonts w:ascii="Courier New" w:hAnsi="Courier New" w:cs="Courier New"/>
          <w:sz w:val="16"/>
          <w:szCs w:val="16"/>
        </w:rPr>
      </w:pPr>
    </w:p>
    <w:p w:rsidR="00740A76" w:rsidRPr="00A014EE" w:rsidRDefault="00E0312C" w:rsidP="0093268F">
      <w:pPr>
        <w:tabs>
          <w:tab w:val="left" w:pos="8080"/>
          <w:tab w:val="left" w:pos="8505"/>
          <w:tab w:val="left" w:pos="8931"/>
        </w:tabs>
      </w:pPr>
      <w:r w:rsidRPr="00A014EE">
        <w:t>Ich werde mich</w:t>
      </w:r>
      <w:r w:rsidR="00740A76" w:rsidRPr="00A014EE">
        <w:t xml:space="preserve"> im kommenden Jahr </w:t>
      </w:r>
      <w:r w:rsidRPr="00A014EE">
        <w:t>voraussichtlich wieder bewerben:</w:t>
      </w:r>
      <w:r w:rsidR="00740A76" w:rsidRPr="00A014EE">
        <w:tab/>
      </w:r>
      <w:r w:rsidR="003B7B4E" w:rsidRPr="00A014EE">
        <w:t xml:space="preserve">  </w:t>
      </w:r>
      <w:r w:rsidR="003B7B4E" w:rsidRPr="00A014EE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4"/>
      <w:r w:rsidR="003B7B4E" w:rsidRPr="00A014EE">
        <w:instrText xml:space="preserve"> FORMCHECKBOX </w:instrText>
      </w:r>
      <w:r w:rsidR="003B7B4E" w:rsidRPr="00A014EE">
        <w:fldChar w:fldCharType="end"/>
      </w:r>
      <w:bookmarkEnd w:id="30"/>
      <w:r w:rsidR="003B7B4E" w:rsidRPr="00A014EE">
        <w:t xml:space="preserve"> </w:t>
      </w:r>
      <w:r w:rsidR="00740A76" w:rsidRPr="00A014EE">
        <w:t>ja</w:t>
      </w:r>
      <w:r w:rsidR="00740A76" w:rsidRPr="00A014EE">
        <w:tab/>
      </w:r>
      <w:r w:rsidR="003B7B4E" w:rsidRPr="00A014EE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5"/>
      <w:r w:rsidR="003B7B4E" w:rsidRPr="00A014EE">
        <w:instrText xml:space="preserve"> FORMCHECKBOX </w:instrText>
      </w:r>
      <w:r w:rsidR="003B7B4E" w:rsidRPr="00A014EE">
        <w:fldChar w:fldCharType="end"/>
      </w:r>
      <w:bookmarkEnd w:id="31"/>
      <w:r w:rsidR="003B7B4E" w:rsidRPr="00A014EE">
        <w:t xml:space="preserve"> </w:t>
      </w:r>
      <w:r w:rsidR="00740A76" w:rsidRPr="00A014EE">
        <w:t>nein</w:t>
      </w:r>
    </w:p>
    <w:p w:rsidR="00740A76" w:rsidRPr="007920ED" w:rsidRDefault="00740A76" w:rsidP="0093268F">
      <w:pPr>
        <w:tabs>
          <w:tab w:val="left" w:pos="8080"/>
          <w:tab w:val="left" w:pos="8505"/>
          <w:tab w:val="left" w:pos="8931"/>
        </w:tabs>
        <w:rPr>
          <w:rFonts w:ascii="Courier New" w:hAnsi="Courier New" w:cs="Courier New"/>
          <w:sz w:val="16"/>
          <w:szCs w:val="16"/>
        </w:rPr>
      </w:pPr>
    </w:p>
    <w:p w:rsidR="00C550A0" w:rsidRDefault="00740A76" w:rsidP="0093268F">
      <w:pPr>
        <w:tabs>
          <w:tab w:val="left" w:pos="8080"/>
          <w:tab w:val="left" w:pos="8505"/>
          <w:tab w:val="left" w:pos="8931"/>
        </w:tabs>
      </w:pPr>
      <w:r w:rsidRPr="00A014EE">
        <w:t xml:space="preserve">Die deutschen Sektionen suchen Personen, die bei der Betreuung der ausländischen </w:t>
      </w:r>
    </w:p>
    <w:p w:rsidR="00740A76" w:rsidRDefault="00740A76" w:rsidP="0093268F">
      <w:pPr>
        <w:tabs>
          <w:tab w:val="left" w:pos="8080"/>
          <w:tab w:val="left" w:pos="8505"/>
          <w:tab w:val="left" w:pos="8931"/>
        </w:tabs>
      </w:pPr>
      <w:r w:rsidRPr="00A014EE">
        <w:t>Ferienaushilfen in Deutschland mitarbeiten.</w:t>
      </w:r>
      <w:r w:rsidR="00F47E8F">
        <w:t xml:space="preserve"> </w:t>
      </w:r>
      <w:r w:rsidR="00E0312C" w:rsidRPr="00A014EE">
        <w:t>Ich bin dazu eventuell bereit:</w:t>
      </w:r>
      <w:r w:rsidR="003B7B4E" w:rsidRPr="00A014EE">
        <w:t xml:space="preserve"> </w:t>
      </w:r>
      <w:r w:rsidR="003B7B4E" w:rsidRPr="00A014EE">
        <w:tab/>
        <w:t xml:space="preserve">  </w:t>
      </w:r>
      <w:r w:rsidR="003B7B4E" w:rsidRPr="00A014EE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3B7B4E" w:rsidRPr="00A014EE">
        <w:instrText xml:space="preserve"> FORMCHECKBOX </w:instrText>
      </w:r>
      <w:r w:rsidR="003B7B4E" w:rsidRPr="00A014EE">
        <w:fldChar w:fldCharType="end"/>
      </w:r>
      <w:r w:rsidR="003B7B4E" w:rsidRPr="00A014EE">
        <w:t xml:space="preserve"> ja</w:t>
      </w:r>
      <w:r w:rsidR="003B7B4E" w:rsidRPr="00A014EE">
        <w:tab/>
      </w:r>
      <w:r w:rsidR="003B7B4E" w:rsidRPr="00A014EE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3B7B4E" w:rsidRPr="00A014EE">
        <w:instrText xml:space="preserve"> FORMCHECKBOX </w:instrText>
      </w:r>
      <w:r w:rsidR="003B7B4E" w:rsidRPr="00A014EE">
        <w:fldChar w:fldCharType="end"/>
      </w:r>
      <w:r w:rsidR="003B7B4E" w:rsidRPr="00A014EE">
        <w:t xml:space="preserve"> nein</w:t>
      </w:r>
    </w:p>
    <w:p w:rsidR="0093268F" w:rsidRPr="0093268F" w:rsidRDefault="0093268F" w:rsidP="0093268F">
      <w:pPr>
        <w:tabs>
          <w:tab w:val="left" w:pos="8080"/>
          <w:tab w:val="left" w:pos="8505"/>
          <w:tab w:val="left" w:pos="8931"/>
        </w:tabs>
        <w:rPr>
          <w:sz w:val="16"/>
          <w:szCs w:val="16"/>
        </w:rPr>
      </w:pPr>
    </w:p>
    <w:p w:rsidR="0093268F" w:rsidRPr="00A014EE" w:rsidRDefault="0093268F" w:rsidP="00307CC0">
      <w:pPr>
        <w:tabs>
          <w:tab w:val="left" w:pos="8080"/>
          <w:tab w:val="left" w:pos="8505"/>
          <w:tab w:val="left" w:pos="8931"/>
        </w:tabs>
      </w:pPr>
      <w:r>
        <w:t xml:space="preserve">Ich </w:t>
      </w:r>
      <w:r w:rsidR="00C550A0">
        <w:t xml:space="preserve">bin </w:t>
      </w:r>
      <w:r>
        <w:t xml:space="preserve">mit der Veröffentlichung meines </w:t>
      </w:r>
      <w:r w:rsidR="001C61AE">
        <w:t>Erfahrungsb</w:t>
      </w:r>
      <w:r>
        <w:t xml:space="preserve">erichts </w:t>
      </w:r>
      <w:r w:rsidR="00C550A0">
        <w:t>im Internet</w:t>
      </w:r>
      <w:r>
        <w:t xml:space="preserve"> einverstanden:</w:t>
      </w:r>
      <w:r w:rsidRPr="00A014EE">
        <w:t xml:space="preserve"> </w:t>
      </w:r>
      <w:r w:rsidRPr="00A014EE">
        <w:tab/>
        <w:t xml:space="preserve">  </w:t>
      </w:r>
      <w:r w:rsidRPr="00A014EE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A014EE">
        <w:instrText xml:space="preserve"> FORMCHECKBOX </w:instrText>
      </w:r>
      <w:r w:rsidRPr="00A014EE">
        <w:fldChar w:fldCharType="end"/>
      </w:r>
      <w:r w:rsidRPr="00A014EE">
        <w:t xml:space="preserve"> ja</w:t>
      </w:r>
      <w:r w:rsidRPr="00A014EE">
        <w:tab/>
      </w:r>
      <w:r w:rsidRPr="00A014EE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A014EE">
        <w:instrText xml:space="preserve"> FORMCHECKBOX </w:instrText>
      </w:r>
      <w:r w:rsidRPr="00A014EE">
        <w:fldChar w:fldCharType="end"/>
      </w:r>
      <w:r w:rsidRPr="00A014EE">
        <w:t xml:space="preserve"> nein</w:t>
      </w:r>
    </w:p>
    <w:p w:rsidR="00740A76" w:rsidRPr="00A014EE" w:rsidRDefault="00740A76"/>
    <w:p w:rsidR="00A97C76" w:rsidRPr="00FA7486" w:rsidRDefault="00A97C76" w:rsidP="00A97C76">
      <w:pPr>
        <w:tabs>
          <w:tab w:val="right" w:leader="dot" w:pos="9639"/>
        </w:tabs>
        <w:rPr>
          <w:sz w:val="22"/>
          <w:szCs w:val="22"/>
        </w:rPr>
      </w:pPr>
      <w:r w:rsidRPr="00A014EE">
        <w:t xml:space="preserve">Bemerkungen: </w:t>
      </w:r>
      <w:r w:rsidR="0085316B">
        <w:t xml:space="preserve"> </w:t>
      </w:r>
      <w:r w:rsidRPr="00FA7486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 "/>
            </w:textInput>
          </w:ffData>
        </w:fldChar>
      </w:r>
      <w:bookmarkStart w:id="32" w:name="Text17"/>
      <w:r w:rsidRPr="00FA7486">
        <w:rPr>
          <w:sz w:val="22"/>
          <w:szCs w:val="22"/>
        </w:rPr>
        <w:instrText xml:space="preserve"> FORMTEXT </w:instrText>
      </w:r>
      <w:r w:rsidRPr="00FA7486">
        <w:rPr>
          <w:sz w:val="22"/>
          <w:szCs w:val="22"/>
        </w:rPr>
      </w:r>
      <w:r w:rsidRPr="00FA7486">
        <w:rPr>
          <w:sz w:val="22"/>
          <w:szCs w:val="22"/>
        </w:rPr>
        <w:fldChar w:fldCharType="separate"/>
      </w:r>
      <w:r w:rsidR="0093528B">
        <w:rPr>
          <w:noProof/>
          <w:sz w:val="22"/>
          <w:szCs w:val="22"/>
        </w:rPr>
        <w:t xml:space="preserve"> </w:t>
      </w:r>
      <w:r w:rsidRPr="00FA7486">
        <w:rPr>
          <w:sz w:val="22"/>
          <w:szCs w:val="22"/>
        </w:rPr>
        <w:fldChar w:fldCharType="end"/>
      </w:r>
      <w:bookmarkEnd w:id="32"/>
      <w:r w:rsidRPr="00FA7486">
        <w:rPr>
          <w:sz w:val="22"/>
          <w:szCs w:val="22"/>
        </w:rPr>
        <w:tab/>
      </w:r>
    </w:p>
    <w:p w:rsidR="006042AD" w:rsidRPr="00FA7486" w:rsidRDefault="006042AD" w:rsidP="006042AD">
      <w:pPr>
        <w:rPr>
          <w:sz w:val="22"/>
          <w:szCs w:val="22"/>
        </w:rPr>
      </w:pPr>
    </w:p>
    <w:p w:rsidR="000F3DDE" w:rsidRPr="00A014EE" w:rsidRDefault="000F3DDE" w:rsidP="000F3DDE">
      <w:pPr>
        <w:tabs>
          <w:tab w:val="right" w:leader="dot" w:pos="9639"/>
        </w:tabs>
      </w:pPr>
      <w:r w:rsidRPr="00FA7486">
        <w:rPr>
          <w:sz w:val="22"/>
          <w:szCs w:val="22"/>
        </w:rPr>
        <w:tab/>
      </w:r>
      <w:r w:rsidRPr="00A014EE">
        <w:tab/>
      </w:r>
    </w:p>
    <w:p w:rsidR="000F3DDE" w:rsidRPr="007920ED" w:rsidRDefault="000F3DDE" w:rsidP="006042AD">
      <w:pPr>
        <w:rPr>
          <w:sz w:val="16"/>
          <w:szCs w:val="16"/>
        </w:rPr>
      </w:pPr>
    </w:p>
    <w:p w:rsidR="006042AD" w:rsidRPr="007920ED" w:rsidRDefault="006042AD" w:rsidP="006042AD">
      <w:pPr>
        <w:rPr>
          <w:sz w:val="16"/>
          <w:szCs w:val="16"/>
        </w:rPr>
      </w:pPr>
    </w:p>
    <w:p w:rsidR="006042AD" w:rsidRPr="00A014EE" w:rsidRDefault="006042AD" w:rsidP="006042AD">
      <w:r w:rsidRPr="00A014EE">
        <w:t xml:space="preserve">Unterschrift: </w:t>
      </w:r>
      <w:r w:rsidR="0085316B">
        <w:t xml:space="preserve"> </w:t>
      </w:r>
      <w:r w:rsidRPr="00A014EE">
        <w:t>........................................................</w:t>
      </w:r>
    </w:p>
    <w:p w:rsidR="006042AD" w:rsidRPr="00A014EE" w:rsidRDefault="006042AD" w:rsidP="006042AD"/>
    <w:p w:rsidR="00740A76" w:rsidRPr="00FE0BBC" w:rsidRDefault="00740A76" w:rsidP="00394895">
      <w:r w:rsidRPr="00FE0BBC">
        <w:t xml:space="preserve">Fügen Sie diesem Blatt bitte einen </w:t>
      </w:r>
      <w:r w:rsidRPr="00FE0BBC">
        <w:rPr>
          <w:b/>
        </w:rPr>
        <w:t>persönlichen Erfahrungsbericht</w:t>
      </w:r>
      <w:r w:rsidR="00397956">
        <w:rPr>
          <w:b/>
        </w:rPr>
        <w:t xml:space="preserve"> </w:t>
      </w:r>
      <w:r w:rsidR="00394895" w:rsidRPr="00FE0BBC">
        <w:t xml:space="preserve">in deutscher Sprache </w:t>
      </w:r>
      <w:r w:rsidR="00397956" w:rsidRPr="00397956">
        <w:t>(</w:t>
      </w:r>
      <w:r w:rsidR="00397956">
        <w:t xml:space="preserve">mit </w:t>
      </w:r>
      <w:r w:rsidR="00397956" w:rsidRPr="00397956">
        <w:rPr>
          <w:b/>
        </w:rPr>
        <w:t>Namen</w:t>
      </w:r>
      <w:r w:rsidR="00397956">
        <w:t xml:space="preserve"> versehen und möglichst mit ein paar </w:t>
      </w:r>
      <w:r w:rsidR="00397956" w:rsidRPr="00397956">
        <w:rPr>
          <w:b/>
        </w:rPr>
        <w:t>Bildern</w:t>
      </w:r>
      <w:r w:rsidR="00394895">
        <w:rPr>
          <w:b/>
        </w:rPr>
        <w:t xml:space="preserve">/ </w:t>
      </w:r>
      <w:r w:rsidR="00394895" w:rsidRPr="00394895">
        <w:rPr>
          <w:bCs/>
        </w:rPr>
        <w:t xml:space="preserve">bevorzugt </w:t>
      </w:r>
      <w:r w:rsidR="00394895">
        <w:rPr>
          <w:bCs/>
        </w:rPr>
        <w:t>in</w:t>
      </w:r>
      <w:r w:rsidR="00394895">
        <w:t xml:space="preserve"> WORD</w:t>
      </w:r>
      <w:r w:rsidR="00397956">
        <w:t>)</w:t>
      </w:r>
      <w:r w:rsidRPr="00FE0BBC">
        <w:t xml:space="preserve"> bei und senden Sie diese Unterlagen </w:t>
      </w:r>
      <w:r w:rsidRPr="00FE0BBC">
        <w:rPr>
          <w:b/>
        </w:rPr>
        <w:t xml:space="preserve">bis </w:t>
      </w:r>
      <w:r w:rsidR="00FE0BBC" w:rsidRPr="00FA7486">
        <w:rPr>
          <w:b/>
          <w:u w:val="single"/>
        </w:rPr>
        <w:t xml:space="preserve">spätestens </w:t>
      </w:r>
      <w:r w:rsidRPr="00FA7486">
        <w:rPr>
          <w:b/>
          <w:u w:val="single"/>
        </w:rPr>
        <w:t>Anfang Oktober</w:t>
      </w:r>
      <w:r w:rsidR="002D48C8">
        <w:rPr>
          <w:b/>
          <w:u w:val="single"/>
        </w:rPr>
        <w:t xml:space="preserve"> 2020</w:t>
      </w:r>
      <w:r w:rsidRPr="00FE0BBC">
        <w:t xml:space="preserve"> </w:t>
      </w:r>
      <w:r w:rsidR="00FA7486">
        <w:t>per</w:t>
      </w:r>
      <w:r w:rsidR="006042AD" w:rsidRPr="00FE0BBC">
        <w:t xml:space="preserve"> </w:t>
      </w:r>
      <w:r w:rsidR="00EC2321" w:rsidRPr="00FE0BBC">
        <w:t xml:space="preserve">E-Mail </w:t>
      </w:r>
      <w:r w:rsidRPr="00FE0BBC">
        <w:t>an:</w:t>
      </w:r>
    </w:p>
    <w:p w:rsidR="00740A76" w:rsidRPr="00397956" w:rsidRDefault="00740A76">
      <w:pPr>
        <w:rPr>
          <w:sz w:val="16"/>
          <w:szCs w:val="16"/>
        </w:rPr>
      </w:pPr>
    </w:p>
    <w:p w:rsidR="00740A76" w:rsidRPr="007760E6" w:rsidRDefault="007760E6" w:rsidP="007760E6">
      <w:pPr>
        <w:tabs>
          <w:tab w:val="left" w:pos="567"/>
        </w:tabs>
      </w:pPr>
      <w:hyperlink r:id="rId7" w:history="1">
        <w:r w:rsidRPr="002D368B">
          <w:rPr>
            <w:rStyle w:val="Hyperlink"/>
            <w:bCs/>
            <w:color w:val="auto"/>
            <w:sz w:val="22"/>
          </w:rPr>
          <w:t>peter.keller@eurojumelages.eu</w:t>
        </w:r>
      </w:hyperlink>
      <w:r w:rsidR="0072346B">
        <w:rPr>
          <w:b/>
          <w:bCs/>
          <w:sz w:val="22"/>
        </w:rPr>
        <w:t xml:space="preserve">       </w:t>
      </w:r>
      <w:r w:rsidR="00FA7486">
        <w:rPr>
          <w:sz w:val="22"/>
        </w:rPr>
        <w:t xml:space="preserve">  </w:t>
      </w:r>
      <w:r w:rsidR="0072346B">
        <w:rPr>
          <w:sz w:val="22"/>
        </w:rPr>
        <w:t xml:space="preserve">     </w:t>
      </w:r>
      <w:r w:rsidR="00FA7486">
        <w:rPr>
          <w:sz w:val="22"/>
        </w:rPr>
        <w:t xml:space="preserve"> </w:t>
      </w:r>
      <w:r>
        <w:t>Peter Keller, Müllerstr. 27, 88045 Friedrichshafen</w:t>
      </w:r>
      <w:r w:rsidR="00D11009" w:rsidRPr="00FA7486">
        <w:t xml:space="preserve"> </w:t>
      </w:r>
    </w:p>
    <w:p w:rsidR="00307CC0" w:rsidRDefault="00307CC0"/>
    <w:p w:rsidR="00740A76" w:rsidRPr="00A014EE" w:rsidRDefault="00740A76">
      <w:r w:rsidRPr="00A014EE">
        <w:t>Vielen Dank!</w:t>
      </w:r>
    </w:p>
    <w:sectPr w:rsidR="00740A76" w:rsidRPr="00A014EE" w:rsidSect="005D4190">
      <w:footerReference w:type="default" r:id="rId8"/>
      <w:type w:val="continuous"/>
      <w:pgSz w:w="11907" w:h="16840" w:code="9"/>
      <w:pgMar w:top="567" w:right="567" w:bottom="567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46E" w:rsidRDefault="00E9146E">
      <w:r>
        <w:separator/>
      </w:r>
    </w:p>
  </w:endnote>
  <w:endnote w:type="continuationSeparator" w:id="0">
    <w:p w:rsidR="00E9146E" w:rsidRDefault="00E9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90" w:rsidRPr="005D4190" w:rsidRDefault="00542290" w:rsidP="005D4190">
    <w:pPr>
      <w:pStyle w:val="Fuzeile"/>
      <w:jc w:val="right"/>
      <w:rPr>
        <w:sz w:val="12"/>
        <w:szCs w:val="12"/>
      </w:rPr>
    </w:pPr>
    <w:r>
      <w:rPr>
        <w:sz w:val="12"/>
        <w:szCs w:val="12"/>
      </w:rPr>
      <w:t>0</w:t>
    </w:r>
    <w:r w:rsidR="002833AB">
      <w:rPr>
        <w:sz w:val="12"/>
        <w:szCs w:val="12"/>
      </w:rPr>
      <w:t>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46E" w:rsidRDefault="00E9146E">
      <w:r>
        <w:separator/>
      </w:r>
    </w:p>
  </w:footnote>
  <w:footnote w:type="continuationSeparator" w:id="0">
    <w:p w:rsidR="00E9146E" w:rsidRDefault="00E91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DC"/>
    <w:rsid w:val="00016250"/>
    <w:rsid w:val="000C232E"/>
    <w:rsid w:val="000F3DDE"/>
    <w:rsid w:val="00160AAD"/>
    <w:rsid w:val="001919C3"/>
    <w:rsid w:val="001B6B6C"/>
    <w:rsid w:val="001C59F6"/>
    <w:rsid w:val="001C61AE"/>
    <w:rsid w:val="001D11DC"/>
    <w:rsid w:val="001D4A3E"/>
    <w:rsid w:val="001F42C8"/>
    <w:rsid w:val="002626FD"/>
    <w:rsid w:val="002833AB"/>
    <w:rsid w:val="002D368B"/>
    <w:rsid w:val="002D48C8"/>
    <w:rsid w:val="00307CC0"/>
    <w:rsid w:val="00314579"/>
    <w:rsid w:val="0032290E"/>
    <w:rsid w:val="00394895"/>
    <w:rsid w:val="00397956"/>
    <w:rsid w:val="003B7B4E"/>
    <w:rsid w:val="003F00D8"/>
    <w:rsid w:val="004A7BC5"/>
    <w:rsid w:val="004C55AF"/>
    <w:rsid w:val="004E1C25"/>
    <w:rsid w:val="00522534"/>
    <w:rsid w:val="005365C3"/>
    <w:rsid w:val="00542290"/>
    <w:rsid w:val="0056030C"/>
    <w:rsid w:val="0059570E"/>
    <w:rsid w:val="005D4190"/>
    <w:rsid w:val="005E1FD6"/>
    <w:rsid w:val="006042AD"/>
    <w:rsid w:val="00623EEB"/>
    <w:rsid w:val="00670B8F"/>
    <w:rsid w:val="006B6879"/>
    <w:rsid w:val="0072346B"/>
    <w:rsid w:val="00736222"/>
    <w:rsid w:val="00740A76"/>
    <w:rsid w:val="0076310A"/>
    <w:rsid w:val="007760E6"/>
    <w:rsid w:val="007920ED"/>
    <w:rsid w:val="007D22FE"/>
    <w:rsid w:val="007F6E41"/>
    <w:rsid w:val="00817EF2"/>
    <w:rsid w:val="0085316B"/>
    <w:rsid w:val="00863FA7"/>
    <w:rsid w:val="008F729A"/>
    <w:rsid w:val="00922B74"/>
    <w:rsid w:val="0093268F"/>
    <w:rsid w:val="0093528B"/>
    <w:rsid w:val="00987733"/>
    <w:rsid w:val="0099213B"/>
    <w:rsid w:val="00A014EE"/>
    <w:rsid w:val="00A25F62"/>
    <w:rsid w:val="00A625F0"/>
    <w:rsid w:val="00A767AF"/>
    <w:rsid w:val="00A97C76"/>
    <w:rsid w:val="00AB34ED"/>
    <w:rsid w:val="00AB73A2"/>
    <w:rsid w:val="00AC627F"/>
    <w:rsid w:val="00AD37FC"/>
    <w:rsid w:val="00B57422"/>
    <w:rsid w:val="00B811DC"/>
    <w:rsid w:val="00C442D4"/>
    <w:rsid w:val="00C550A0"/>
    <w:rsid w:val="00C87D17"/>
    <w:rsid w:val="00CB2F50"/>
    <w:rsid w:val="00D11009"/>
    <w:rsid w:val="00D226E5"/>
    <w:rsid w:val="00D42210"/>
    <w:rsid w:val="00D4429A"/>
    <w:rsid w:val="00DA32C1"/>
    <w:rsid w:val="00DB35F4"/>
    <w:rsid w:val="00E0312C"/>
    <w:rsid w:val="00E805B0"/>
    <w:rsid w:val="00E9146E"/>
    <w:rsid w:val="00EC2321"/>
    <w:rsid w:val="00F47E8F"/>
    <w:rsid w:val="00FA7486"/>
    <w:rsid w:val="00FE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A95B3-185C-4550-B316-0CA5EC8D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cs="Arial"/>
      <w:b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1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81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eter.keller@eurojumelages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%20Thaysen\Desktop\Jumelages\2020%20Statistikmeld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 Statistikmeldung.dot</Template>
  <TotalTime>0</TotalTime>
  <Pages>1</Pages>
  <Words>327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Statistikmeldung über Ferienarbeit als Formular</vt:lpstr>
    </vt:vector>
  </TitlesOfParts>
  <Company>JEPTT BV</Company>
  <LinksUpToDate>false</LinksUpToDate>
  <CharactersWithSpaces>2386</CharactersWithSpaces>
  <SharedDoc>false</SharedDoc>
  <HLinks>
    <vt:vector size="6" baseType="variant">
      <vt:variant>
        <vt:i4>6488082</vt:i4>
      </vt:variant>
      <vt:variant>
        <vt:i4>89</vt:i4>
      </vt:variant>
      <vt:variant>
        <vt:i4>0</vt:i4>
      </vt:variant>
      <vt:variant>
        <vt:i4>5</vt:i4>
      </vt:variant>
      <vt:variant>
        <vt:lpwstr>mailto:peter.keller@eurojumelages.eu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Statistikmeldung über Ferienarbeit als Formular</dc:title>
  <dc:subject/>
  <dc:creator>Frank Thaysen</dc:creator>
  <cp:keywords/>
  <dc:description/>
  <cp:lastModifiedBy>Frank Thaysen</cp:lastModifiedBy>
  <cp:revision>1</cp:revision>
  <cp:lastPrinted>2019-11-04T17:50:00Z</cp:lastPrinted>
  <dcterms:created xsi:type="dcterms:W3CDTF">2020-01-30T15:22:00Z</dcterms:created>
  <dcterms:modified xsi:type="dcterms:W3CDTF">2020-01-30T15:23:00Z</dcterms:modified>
</cp:coreProperties>
</file>